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DC" w:rsidRPr="008B3ED1" w:rsidRDefault="004E60DC" w:rsidP="00772F2B">
      <w:pPr>
        <w:spacing w:line="480" w:lineRule="auto"/>
        <w:jc w:val="center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bookmarkStart w:id="0" w:name="_GoBack"/>
      <w:bookmarkEnd w:id="0"/>
      <w:r w:rsidRPr="008B3ED1">
        <w:rPr>
          <w:rFonts w:ascii="Arial" w:hAnsi="Arial" w:cs="Arial"/>
          <w:b/>
          <w:color w:val="17365D" w:themeColor="text2" w:themeShade="BF"/>
          <w:sz w:val="26"/>
          <w:szCs w:val="26"/>
        </w:rPr>
        <w:t>DCAF Operations Middle East &amp; North Africa</w:t>
      </w:r>
    </w:p>
    <w:p w:rsidR="004E60DC" w:rsidRPr="008B3ED1" w:rsidRDefault="002D6898" w:rsidP="00772F2B">
      <w:pPr>
        <w:spacing w:line="480" w:lineRule="auto"/>
        <w:jc w:val="center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r>
        <w:rPr>
          <w:rFonts w:ascii="Arial" w:hAnsi="Arial" w:cs="Arial"/>
          <w:b/>
          <w:color w:val="17365D" w:themeColor="text2" w:themeShade="BF"/>
          <w:sz w:val="26"/>
          <w:szCs w:val="26"/>
        </w:rPr>
        <w:t xml:space="preserve">Project </w:t>
      </w:r>
      <w:r w:rsidR="00ED25B1">
        <w:rPr>
          <w:rFonts w:ascii="Arial" w:hAnsi="Arial" w:cs="Arial"/>
          <w:b/>
          <w:color w:val="17365D" w:themeColor="text2" w:themeShade="BF"/>
          <w:sz w:val="26"/>
          <w:szCs w:val="26"/>
        </w:rPr>
        <w:t xml:space="preserve">Assistant Middle </w:t>
      </w:r>
      <w:r>
        <w:rPr>
          <w:rFonts w:ascii="Arial" w:hAnsi="Arial" w:cs="Arial"/>
          <w:b/>
          <w:color w:val="17365D" w:themeColor="text2" w:themeShade="BF"/>
          <w:sz w:val="26"/>
          <w:szCs w:val="26"/>
        </w:rPr>
        <w:t>East</w:t>
      </w:r>
    </w:p>
    <w:p w:rsidR="0093531F" w:rsidRPr="008B3ED1" w:rsidRDefault="008B3ED1">
      <w:pPr>
        <w:spacing w:line="480" w:lineRule="auto"/>
        <w:rPr>
          <w:rFonts w:ascii="Verdana" w:hAnsi="Verdana" w:cs="Arial"/>
          <w:sz w:val="18"/>
          <w:szCs w:val="18"/>
        </w:rPr>
      </w:pPr>
      <w:r w:rsidRPr="008B3ED1">
        <w:rPr>
          <w:rFonts w:ascii="Verdana" w:hAnsi="Verdana" w:cs="Arial"/>
          <w:sz w:val="18"/>
          <w:szCs w:val="18"/>
        </w:rPr>
        <w:t>Incomplete forms will not be considered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946"/>
      </w:tblGrid>
      <w:tr w:rsidR="00772F2B" w:rsidRPr="008B3ED1" w:rsidTr="007074C6">
        <w:trPr>
          <w:trHeight w:hRule="exact" w:val="567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72F2B" w:rsidRPr="008B3ED1" w:rsidRDefault="00E468C4" w:rsidP="00A62D6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Availability for Employment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772F2B" w:rsidRPr="008B3ED1" w:rsidRDefault="00772F2B" w:rsidP="001610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F2B" w:rsidRPr="008B3ED1" w:rsidTr="007074C6">
        <w:trPr>
          <w:trHeight w:hRule="exact" w:val="74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772F2B" w:rsidRPr="008B3ED1" w:rsidRDefault="00ED25B1" w:rsidP="00ED25B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Apart from Geneva: d</w:t>
            </w:r>
            <w:r w:rsidR="00544432">
              <w:rPr>
                <w:rFonts w:ascii="Verdana" w:hAnsi="Verdana"/>
                <w:b/>
                <w:sz w:val="18"/>
                <w:szCs w:val="18"/>
              </w:rPr>
              <w:t>esired duty s</w:t>
            </w:r>
            <w:r w:rsidR="000A00FE">
              <w:rPr>
                <w:rFonts w:ascii="Verdana" w:hAnsi="Verdana"/>
                <w:b/>
                <w:sz w:val="18"/>
                <w:szCs w:val="18"/>
              </w:rPr>
              <w:t>tation/field offices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772F2B" w:rsidRPr="008B3ED1" w:rsidRDefault="00772F2B" w:rsidP="001610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3ED1" w:rsidRPr="008B3ED1" w:rsidRDefault="008B3ED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>Personal Data</w:t>
      </w: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772F2B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772F2B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Surname</w:t>
            </w:r>
          </w:p>
          <w:p w:rsidR="00065C11" w:rsidRPr="008B3ED1" w:rsidRDefault="00065C11" w:rsidP="00B70028">
            <w:pPr>
              <w:ind w:left="176" w:hanging="176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772F2B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</w:t>
            </w:r>
            <w:r w:rsidR="00065C11" w:rsidRPr="008B3ED1">
              <w:rPr>
                <w:rFonts w:ascii="Verdana" w:hAnsi="Verdana"/>
                <w:b/>
                <w:sz w:val="18"/>
                <w:szCs w:val="18"/>
              </w:rPr>
              <w:t>ame</w:t>
            </w:r>
            <w:r w:rsidRPr="008B3ED1">
              <w:rPr>
                <w:rFonts w:ascii="Verdana" w:hAnsi="Verdana"/>
                <w:b/>
                <w:sz w:val="18"/>
                <w:szCs w:val="18"/>
              </w:rPr>
              <w:t>(s)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503B9A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Maiden name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(if a</w:t>
            </w:r>
            <w:r w:rsidR="00503B9A">
              <w:rPr>
                <w:rFonts w:ascii="Verdana" w:hAnsi="Verdana"/>
                <w:b/>
                <w:sz w:val="18"/>
                <w:szCs w:val="18"/>
              </w:rPr>
              <w:t>pplicable</w:t>
            </w:r>
            <w:r w:rsidRPr="008B3ED1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29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Marital status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359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Date of birth (</w:t>
            </w:r>
            <w:proofErr w:type="spellStart"/>
            <w:r w:rsidRPr="008B3ED1">
              <w:rPr>
                <w:rFonts w:ascii="Verdana" w:hAnsi="Verdana"/>
                <w:b/>
                <w:sz w:val="18"/>
                <w:szCs w:val="18"/>
              </w:rPr>
              <w:t>dd</w:t>
            </w:r>
            <w:proofErr w:type="spellEnd"/>
            <w:r w:rsidRPr="008B3ED1">
              <w:rPr>
                <w:rFonts w:ascii="Verdana" w:hAnsi="Verdana"/>
                <w:b/>
                <w:sz w:val="18"/>
                <w:szCs w:val="18"/>
              </w:rPr>
              <w:t>/mm/</w:t>
            </w:r>
            <w:proofErr w:type="spellStart"/>
            <w:r w:rsidRPr="008B3ED1">
              <w:rPr>
                <w:rFonts w:ascii="Verdana" w:hAnsi="Verdana"/>
                <w:b/>
                <w:sz w:val="18"/>
                <w:szCs w:val="18"/>
              </w:rPr>
              <w:t>yyyy</w:t>
            </w:r>
            <w:proofErr w:type="spellEnd"/>
            <w:r w:rsidRPr="008B3ED1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Place of birth (country)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Nationality(</w:t>
            </w:r>
            <w:proofErr w:type="spellStart"/>
            <w:r w:rsidRPr="008B3ED1">
              <w:rPr>
                <w:rFonts w:ascii="Verdana" w:hAnsi="Verdana"/>
                <w:b/>
                <w:sz w:val="18"/>
                <w:szCs w:val="18"/>
              </w:rPr>
              <w:t>ies</w:t>
            </w:r>
            <w:proofErr w:type="spellEnd"/>
            <w:r w:rsidRPr="008B3ED1">
              <w:rPr>
                <w:rFonts w:ascii="Verdana" w:hAnsi="Verdana"/>
                <w:b/>
                <w:sz w:val="18"/>
                <w:szCs w:val="18"/>
              </w:rPr>
              <w:t>) at birth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65C11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Present nationalit</w:t>
            </w:r>
            <w:r w:rsidR="007460C8" w:rsidRPr="008B3ED1">
              <w:rPr>
                <w:rFonts w:ascii="Verdana" w:hAnsi="Verdana"/>
                <w:b/>
                <w:sz w:val="18"/>
                <w:szCs w:val="18"/>
              </w:rPr>
              <w:t>y (</w:t>
            </w:r>
            <w:proofErr w:type="spellStart"/>
            <w:r w:rsidRPr="008B3ED1">
              <w:rPr>
                <w:rFonts w:ascii="Verdana" w:hAnsi="Verdana"/>
                <w:b/>
                <w:sz w:val="18"/>
                <w:szCs w:val="18"/>
              </w:rPr>
              <w:t>ies</w:t>
            </w:r>
            <w:proofErr w:type="spellEnd"/>
            <w:r w:rsidR="007460C8" w:rsidRPr="008B3ED1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65C11" w:rsidRPr="008B3ED1" w:rsidTr="00B70028">
        <w:trPr>
          <w:trHeight w:val="359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Gender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B56CD5" w:rsidP="00772F2B">
            <w:pPr>
              <w:rPr>
                <w:rFonts w:ascii="Verdana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C11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  <w:r w:rsidR="00065C11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t xml:space="preserve"> M    </w:t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C11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  <w:r w:rsidR="00065C11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t xml:space="preserve"> F</w:t>
            </w:r>
          </w:p>
        </w:tc>
      </w:tr>
    </w:tbl>
    <w:p w:rsidR="001C3643" w:rsidRDefault="001C3643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p w:rsidR="008B3ED1" w:rsidRPr="008B3ED1" w:rsidRDefault="008B3ED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>Contact details</w:t>
      </w: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12"/>
      </w:tblGrid>
      <w:tr w:rsidR="00065C11" w:rsidRPr="008B3ED1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Street and house number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tabs>
                <w:tab w:val="center" w:pos="1224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City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8B3ED1">
              <w:rPr>
                <w:rFonts w:ascii="Verdana" w:hAnsi="Verdana"/>
                <w:b/>
                <w:sz w:val="18"/>
                <w:szCs w:val="18"/>
              </w:rPr>
              <w:tab/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Postcode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Country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15577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Telephone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Mobile phone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Email address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Skype ID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</w:tbl>
    <w:p w:rsidR="00271FA5" w:rsidRPr="008B3ED1" w:rsidRDefault="00271FA5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p w:rsidR="00065C11" w:rsidRPr="008B3ED1" w:rsidRDefault="00065C11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p w:rsidR="00770E2E" w:rsidRPr="008B3ED1" w:rsidRDefault="00770E2E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lastRenderedPageBreak/>
        <w:t xml:space="preserve">Work experience </w:t>
      </w:r>
    </w:p>
    <w:p w:rsidR="005778ED" w:rsidRPr="008B3ED1" w:rsidRDefault="005778ED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12"/>
      </w:tblGrid>
      <w:tr w:rsidR="00770E2E" w:rsidRPr="008B3ED1" w:rsidTr="00A62D64">
        <w:tc>
          <w:tcPr>
            <w:tcW w:w="2835" w:type="dxa"/>
            <w:shd w:val="clear" w:color="auto" w:fill="C6D9F1" w:themeFill="text2" w:themeFillTint="33"/>
          </w:tcPr>
          <w:p w:rsidR="00770E2E" w:rsidRPr="008B3ED1" w:rsidRDefault="00770E2E" w:rsidP="00161091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Number of years of relevant professional experience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12" w:type="dxa"/>
          </w:tcPr>
          <w:p w:rsidR="00770E2E" w:rsidRPr="008B3ED1" w:rsidRDefault="00770E2E" w:rsidP="00161091">
            <w:pPr>
              <w:tabs>
                <w:tab w:val="left" w:pos="0"/>
                <w:tab w:val="left" w:pos="7267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770E2E" w:rsidRPr="008B3ED1" w:rsidTr="00A62D64">
        <w:tc>
          <w:tcPr>
            <w:tcW w:w="2835" w:type="dxa"/>
            <w:shd w:val="clear" w:color="auto" w:fill="C6D9F1" w:themeFill="text2" w:themeFillTint="33"/>
          </w:tcPr>
          <w:p w:rsidR="00770E2E" w:rsidRPr="008B3ED1" w:rsidRDefault="005778ED" w:rsidP="005778ED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Name of c</w:t>
            </w:r>
            <w:r w:rsidR="00770E2E" w:rsidRPr="008B3ED1">
              <w:rPr>
                <w:rFonts w:ascii="Verdana" w:hAnsi="Verdana"/>
                <w:b/>
                <w:sz w:val="18"/>
                <w:szCs w:val="18"/>
              </w:rPr>
              <w:t>urrent or most recent employer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12" w:type="dxa"/>
          </w:tcPr>
          <w:p w:rsidR="00770E2E" w:rsidRPr="008B3ED1" w:rsidRDefault="00770E2E" w:rsidP="00161091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770E2E" w:rsidRPr="008B3ED1" w:rsidTr="00A62D64">
        <w:tc>
          <w:tcPr>
            <w:tcW w:w="2835" w:type="dxa"/>
            <w:shd w:val="clear" w:color="auto" w:fill="C6D9F1" w:themeFill="text2" w:themeFillTint="33"/>
          </w:tcPr>
          <w:p w:rsidR="00770E2E" w:rsidRPr="008B3ED1" w:rsidRDefault="00770E2E" w:rsidP="005778ED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 xml:space="preserve">Current or most recent </w:t>
            </w:r>
            <w:r w:rsidR="005778ED" w:rsidRPr="008B3ED1">
              <w:rPr>
                <w:rFonts w:ascii="Verdana" w:hAnsi="Verdana"/>
                <w:b/>
                <w:sz w:val="18"/>
                <w:szCs w:val="18"/>
              </w:rPr>
              <w:t>job title</w:t>
            </w:r>
          </w:p>
        </w:tc>
        <w:tc>
          <w:tcPr>
            <w:tcW w:w="6912" w:type="dxa"/>
          </w:tcPr>
          <w:p w:rsidR="00770E2E" w:rsidRPr="008B3ED1" w:rsidRDefault="00770E2E" w:rsidP="00161091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70E2E" w:rsidRDefault="00770E2E" w:rsidP="00772F2B">
      <w:pPr>
        <w:tabs>
          <w:tab w:val="left" w:pos="0"/>
        </w:tabs>
        <w:rPr>
          <w:sz w:val="18"/>
          <w:szCs w:val="18"/>
        </w:rPr>
      </w:pPr>
    </w:p>
    <w:p w:rsidR="008B3ED1" w:rsidRPr="008B3ED1" w:rsidRDefault="008B3ED1" w:rsidP="00772F2B">
      <w:pPr>
        <w:tabs>
          <w:tab w:val="left" w:pos="0"/>
        </w:tabs>
        <w:rPr>
          <w:sz w:val="18"/>
          <w:szCs w:val="18"/>
        </w:rPr>
      </w:pPr>
    </w:p>
    <w:p w:rsidR="00065C11" w:rsidRPr="008B3ED1" w:rsidRDefault="00065C11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 xml:space="preserve">Education </w:t>
      </w:r>
      <w:r w:rsidR="00271FA5" w:rsidRPr="008B3ED1">
        <w:rPr>
          <w:rFonts w:ascii="Verdana" w:hAnsi="Verdana"/>
          <w:b/>
          <w:bCs/>
          <w:color w:val="003366"/>
          <w:sz w:val="22"/>
          <w:szCs w:val="22"/>
        </w:rPr>
        <w:t>and skills</w:t>
      </w:r>
    </w:p>
    <w:p w:rsidR="00271FA5" w:rsidRPr="008B3ED1" w:rsidRDefault="00271FA5" w:rsidP="00772F2B">
      <w:pPr>
        <w:tabs>
          <w:tab w:val="left" w:pos="0"/>
        </w:tabs>
        <w:rPr>
          <w:rFonts w:ascii="Verdana" w:hAnsi="Verdana"/>
          <w:sz w:val="18"/>
          <w:szCs w:val="18"/>
        </w:rPr>
      </w:pPr>
    </w:p>
    <w:p w:rsidR="00065C11" w:rsidRPr="008B3ED1" w:rsidRDefault="00065C11" w:rsidP="00772F2B">
      <w:pPr>
        <w:tabs>
          <w:tab w:val="left" w:pos="0"/>
        </w:tabs>
        <w:rPr>
          <w:rFonts w:ascii="Verdana" w:hAnsi="Verdana"/>
          <w:b/>
          <w:sz w:val="18"/>
          <w:szCs w:val="18"/>
        </w:rPr>
      </w:pPr>
      <w:r w:rsidRPr="008B3ED1">
        <w:rPr>
          <w:rFonts w:ascii="Verdana" w:hAnsi="Verdana"/>
          <w:sz w:val="18"/>
          <w:szCs w:val="18"/>
        </w:rPr>
        <w:t xml:space="preserve">Please </w:t>
      </w:r>
      <w:r w:rsidR="00271FA5" w:rsidRPr="008B3ED1">
        <w:rPr>
          <w:rFonts w:ascii="Verdana" w:hAnsi="Verdana"/>
          <w:sz w:val="18"/>
          <w:szCs w:val="18"/>
        </w:rPr>
        <w:t>give details of your highest degree obtained</w:t>
      </w:r>
      <w:r w:rsidRPr="008B3ED1">
        <w:rPr>
          <w:rFonts w:ascii="Verdana" w:hAnsi="Verdana"/>
          <w:sz w:val="18"/>
          <w:szCs w:val="18"/>
        </w:rPr>
        <w:t xml:space="preserve"> </w:t>
      </w:r>
    </w:p>
    <w:tbl>
      <w:tblPr>
        <w:tblStyle w:val="TableGrid"/>
        <w:tblW w:w="97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232"/>
        <w:gridCol w:w="1622"/>
        <w:gridCol w:w="1622"/>
      </w:tblGrid>
      <w:tr w:rsidR="00ED25B1" w:rsidRPr="008B3ED1" w:rsidTr="00ED25B1">
        <w:trPr>
          <w:trHeight w:val="245"/>
        </w:trPr>
        <w:tc>
          <w:tcPr>
            <w:tcW w:w="4253" w:type="dxa"/>
            <w:vMerge w:val="restart"/>
            <w:shd w:val="clear" w:color="auto" w:fill="C6D9F1" w:themeFill="text2" w:themeFillTint="33"/>
          </w:tcPr>
          <w:p w:rsidR="00ED25B1" w:rsidRPr="008B3ED1" w:rsidRDefault="00ED25B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Name of degree or diploma</w:t>
            </w:r>
          </w:p>
        </w:tc>
        <w:tc>
          <w:tcPr>
            <w:tcW w:w="2232" w:type="dxa"/>
            <w:vMerge w:val="restart"/>
            <w:shd w:val="clear" w:color="auto" w:fill="C6D9F1" w:themeFill="text2" w:themeFillTint="33"/>
          </w:tcPr>
          <w:p w:rsidR="00ED25B1" w:rsidRPr="008B3ED1" w:rsidRDefault="00ED25B1" w:rsidP="007074C6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 xml:space="preserve">Name of university </w:t>
            </w:r>
          </w:p>
        </w:tc>
        <w:tc>
          <w:tcPr>
            <w:tcW w:w="3244" w:type="dxa"/>
            <w:gridSpan w:val="2"/>
            <w:shd w:val="clear" w:color="auto" w:fill="C6D9F1" w:themeFill="text2" w:themeFillTint="33"/>
          </w:tcPr>
          <w:p w:rsidR="00ED25B1" w:rsidRPr="008B3ED1" w:rsidRDefault="00ED25B1" w:rsidP="005778ED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Dates</w:t>
            </w:r>
          </w:p>
        </w:tc>
      </w:tr>
      <w:tr w:rsidR="00ED25B1" w:rsidRPr="008B3ED1" w:rsidTr="00ED25B1">
        <w:trPr>
          <w:trHeight w:val="244"/>
        </w:trPr>
        <w:tc>
          <w:tcPr>
            <w:tcW w:w="4253" w:type="dxa"/>
            <w:vMerge/>
            <w:shd w:val="clear" w:color="auto" w:fill="C6D9F1" w:themeFill="text2" w:themeFillTint="33"/>
          </w:tcPr>
          <w:p w:rsidR="00ED25B1" w:rsidRPr="008B3ED1" w:rsidRDefault="00ED25B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C6D9F1" w:themeFill="text2" w:themeFillTint="33"/>
          </w:tcPr>
          <w:p w:rsidR="00ED25B1" w:rsidRPr="008B3ED1" w:rsidRDefault="00ED25B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C6D9F1" w:themeFill="text2" w:themeFillTint="33"/>
          </w:tcPr>
          <w:p w:rsidR="00ED25B1" w:rsidRPr="008B3ED1" w:rsidRDefault="00ED25B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From:</w:t>
            </w:r>
          </w:p>
        </w:tc>
        <w:tc>
          <w:tcPr>
            <w:tcW w:w="1622" w:type="dxa"/>
            <w:shd w:val="clear" w:color="auto" w:fill="C6D9F1" w:themeFill="text2" w:themeFillTint="33"/>
          </w:tcPr>
          <w:p w:rsidR="00ED25B1" w:rsidRPr="008B3ED1" w:rsidRDefault="00ED25B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To:</w:t>
            </w:r>
          </w:p>
        </w:tc>
      </w:tr>
      <w:tr w:rsidR="00ED25B1" w:rsidRPr="008B3ED1" w:rsidTr="00ED25B1">
        <w:trPr>
          <w:trHeight w:val="380"/>
        </w:trPr>
        <w:tc>
          <w:tcPr>
            <w:tcW w:w="4253" w:type="dxa"/>
          </w:tcPr>
          <w:p w:rsidR="00ED25B1" w:rsidRPr="008B3ED1" w:rsidRDefault="00ED25B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  <w:p w:rsidR="00ED25B1" w:rsidRPr="008B3ED1" w:rsidRDefault="00ED25B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2232" w:type="dxa"/>
          </w:tcPr>
          <w:p w:rsidR="00ED25B1" w:rsidRPr="008B3ED1" w:rsidRDefault="00ED25B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1622" w:type="dxa"/>
          </w:tcPr>
          <w:p w:rsidR="00ED25B1" w:rsidRPr="008B3ED1" w:rsidRDefault="00ED25B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22" w:type="dxa"/>
          </w:tcPr>
          <w:p w:rsidR="00ED25B1" w:rsidRPr="008B3ED1" w:rsidRDefault="00ED25B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B50EEA" w:rsidRPr="008B3ED1" w:rsidRDefault="00B50EEA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p w:rsidR="00B50EEA" w:rsidRPr="008B3ED1" w:rsidRDefault="00B50EEA" w:rsidP="008B3ED1">
      <w:pPr>
        <w:contextualSpacing/>
        <w:rPr>
          <w:rFonts w:ascii="Verdana" w:hAnsi="Verdana"/>
          <w:iCs/>
          <w:sz w:val="18"/>
          <w:szCs w:val="18"/>
        </w:rPr>
      </w:pPr>
      <w:r w:rsidRPr="008B3ED1">
        <w:rPr>
          <w:rFonts w:ascii="Verdana" w:hAnsi="Verdana"/>
          <w:iCs/>
          <w:sz w:val="18"/>
          <w:szCs w:val="18"/>
        </w:rPr>
        <w:t>Please indicate the level of your language skills according to the Common European Framework of Reference for Languages (CEFR):</w:t>
      </w:r>
    </w:p>
    <w:tbl>
      <w:tblPr>
        <w:tblW w:w="9822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9"/>
        <w:gridCol w:w="993"/>
        <w:gridCol w:w="874"/>
        <w:gridCol w:w="874"/>
        <w:gridCol w:w="874"/>
        <w:gridCol w:w="874"/>
        <w:gridCol w:w="874"/>
        <w:gridCol w:w="874"/>
        <w:gridCol w:w="1276"/>
      </w:tblGrid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Mother tongue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Not applicable</w:t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0A00FE" w:rsidP="00B50EEA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SimSun" w:hAnsi="Verdana"/>
                <w:b/>
                <w:bCs/>
                <w:sz w:val="18"/>
                <w:szCs w:val="18"/>
              </w:rPr>
              <w:t>French</w:t>
            </w:r>
          </w:p>
        </w:tc>
        <w:tc>
          <w:tcPr>
            <w:tcW w:w="993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0A00FE" w:rsidP="00B50EEA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SimSun" w:hAnsi="Verdana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993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5778ED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Arabic</w:t>
            </w:r>
          </w:p>
        </w:tc>
        <w:tc>
          <w:tcPr>
            <w:tcW w:w="993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Others (please specify)</w:t>
            </w:r>
          </w:p>
          <w:p w:rsidR="00BB5620" w:rsidRPr="008B3ED1" w:rsidRDefault="00BB5620" w:rsidP="00BB5620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  <w:p w:rsidR="00B50EEA" w:rsidRPr="008B3ED1" w:rsidRDefault="00B50EEA" w:rsidP="00BB5620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  <w:p w:rsidR="00B50EEA" w:rsidRPr="008B3ED1" w:rsidRDefault="00B50EEA" w:rsidP="00BB5620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B50EEA" w:rsidRPr="008B3ED1" w:rsidRDefault="00B50EEA" w:rsidP="00B50EEA">
      <w:pPr>
        <w:contextualSpacing/>
        <w:rPr>
          <w:rFonts w:ascii="Verdana" w:hAnsi="Verdana"/>
          <w:color w:val="333333"/>
          <w:sz w:val="18"/>
          <w:szCs w:val="18"/>
        </w:rPr>
      </w:pPr>
    </w:p>
    <w:p w:rsidR="00B50EEA" w:rsidRPr="008B3ED1" w:rsidRDefault="00B50EEA" w:rsidP="002B5A22">
      <w:pPr>
        <w:contextualSpacing/>
        <w:rPr>
          <w:rFonts w:ascii="Verdana" w:hAnsi="Verdana"/>
          <w:sz w:val="18"/>
          <w:szCs w:val="18"/>
        </w:rPr>
      </w:pPr>
      <w:r w:rsidRPr="008B3ED1">
        <w:rPr>
          <w:rFonts w:ascii="Verdana" w:hAnsi="Verdana"/>
          <w:sz w:val="18"/>
          <w:szCs w:val="18"/>
        </w:rPr>
        <w:t xml:space="preserve">Which areas of knowledge listed below </w:t>
      </w:r>
      <w:r w:rsidR="002B5A22">
        <w:rPr>
          <w:rFonts w:ascii="Verdana" w:hAnsi="Verdana"/>
          <w:sz w:val="18"/>
          <w:szCs w:val="18"/>
        </w:rPr>
        <w:t>are your strongest</w:t>
      </w:r>
      <w:r w:rsidRPr="008B3ED1">
        <w:rPr>
          <w:rFonts w:ascii="Verdana" w:hAnsi="Verdana"/>
          <w:sz w:val="18"/>
          <w:szCs w:val="18"/>
        </w:rPr>
        <w:t xml:space="preserve">? </w:t>
      </w:r>
      <w:r w:rsidRPr="008B3ED1">
        <w:rPr>
          <w:rFonts w:ascii="Verdana" w:hAnsi="Verdana"/>
          <w:i/>
          <w:iCs/>
          <w:sz w:val="18"/>
          <w:szCs w:val="18"/>
        </w:rPr>
        <w:t xml:space="preserve">Please tick a </w:t>
      </w:r>
      <w:r w:rsidRPr="008B3ED1">
        <w:rPr>
          <w:rFonts w:ascii="Verdana" w:hAnsi="Verdana"/>
          <w:b/>
          <w:bCs/>
          <w:i/>
          <w:iCs/>
          <w:sz w:val="18"/>
          <w:szCs w:val="18"/>
        </w:rPr>
        <w:t xml:space="preserve">maximum of </w:t>
      </w:r>
      <w:r w:rsidR="00544432">
        <w:rPr>
          <w:rFonts w:ascii="Verdana" w:hAnsi="Verdana"/>
          <w:b/>
          <w:bCs/>
          <w:i/>
          <w:iCs/>
          <w:sz w:val="18"/>
          <w:szCs w:val="18"/>
          <w:highlight w:val="yellow"/>
        </w:rPr>
        <w:t>4</w:t>
      </w:r>
      <w:r w:rsidRPr="00E468C4">
        <w:rPr>
          <w:rFonts w:ascii="Verdana" w:hAnsi="Verdana"/>
          <w:b/>
          <w:bCs/>
          <w:i/>
          <w:iCs/>
          <w:sz w:val="18"/>
          <w:szCs w:val="18"/>
          <w:highlight w:val="yellow"/>
        </w:rPr>
        <w:t xml:space="preserve"> boxes</w:t>
      </w:r>
      <w:r w:rsidRPr="008B3ED1">
        <w:rPr>
          <w:rFonts w:ascii="Verdana" w:hAnsi="Verdana"/>
          <w:i/>
          <w:iCs/>
          <w:sz w:val="18"/>
          <w:szCs w:val="18"/>
        </w:rPr>
        <w:t xml:space="preserve"> only.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2445"/>
        <w:gridCol w:w="2445"/>
        <w:gridCol w:w="2445"/>
      </w:tblGrid>
      <w:tr w:rsidR="00B50EEA" w:rsidRPr="008B3ED1" w:rsidTr="00E468C4">
        <w:tc>
          <w:tcPr>
            <w:tcW w:w="2446" w:type="dxa"/>
          </w:tcPr>
          <w:p w:rsidR="00B50EEA" w:rsidRPr="00544432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>project</w:t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management</w:t>
            </w:r>
          </w:p>
          <w:p w:rsidR="00B50EEA" w:rsidRPr="00544432" w:rsidRDefault="00B50EEA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2445" w:type="dxa"/>
          </w:tcPr>
          <w:p w:rsidR="00B50EEA" w:rsidRPr="00544432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 xml:space="preserve"> writing and editing</w:t>
            </w:r>
            <w:r w:rsidR="006854F8">
              <w:rPr>
                <w:rFonts w:ascii="Verdana" w:eastAsia="SimSun" w:hAnsi="Verdana"/>
                <w:sz w:val="18"/>
                <w:szCs w:val="18"/>
              </w:rPr>
              <w:t xml:space="preserve"> skills</w:t>
            </w:r>
            <w:r w:rsidR="007074C6">
              <w:rPr>
                <w:rFonts w:ascii="Verdana" w:eastAsia="SimSun" w:hAnsi="Verdana"/>
                <w:sz w:val="18"/>
                <w:szCs w:val="18"/>
              </w:rPr>
              <w:t xml:space="preserve"> in English</w:t>
            </w:r>
          </w:p>
        </w:tc>
        <w:tc>
          <w:tcPr>
            <w:tcW w:w="2445" w:type="dxa"/>
          </w:tcPr>
          <w:p w:rsidR="00B50EEA" w:rsidRPr="00544432" w:rsidRDefault="00B56CD5" w:rsidP="00503B9A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>MENA knowledge</w:t>
            </w:r>
          </w:p>
        </w:tc>
        <w:tc>
          <w:tcPr>
            <w:tcW w:w="2445" w:type="dxa"/>
          </w:tcPr>
          <w:p w:rsidR="00B50EEA" w:rsidRPr="00544432" w:rsidRDefault="00B56CD5" w:rsidP="002D6898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6854F8">
              <w:rPr>
                <w:rFonts w:ascii="Verdana" w:eastAsia="SimSun" w:hAnsi="Verdana"/>
                <w:sz w:val="18"/>
                <w:szCs w:val="18"/>
              </w:rPr>
              <w:t>attention to detail</w:t>
            </w:r>
          </w:p>
        </w:tc>
      </w:tr>
      <w:tr w:rsidR="00B50EEA" w:rsidRPr="008B3ED1" w:rsidTr="00E468C4">
        <w:tc>
          <w:tcPr>
            <w:tcW w:w="2446" w:type="dxa"/>
          </w:tcPr>
          <w:p w:rsidR="00B50EEA" w:rsidRPr="00544432" w:rsidRDefault="00B56CD5" w:rsidP="00503B9A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>donor outreach and communication</w:t>
            </w:r>
          </w:p>
        </w:tc>
        <w:tc>
          <w:tcPr>
            <w:tcW w:w="2445" w:type="dxa"/>
          </w:tcPr>
          <w:p w:rsidR="00B50EEA" w:rsidRPr="00544432" w:rsidRDefault="00B56CD5" w:rsidP="00503B9A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>strengthening local partners</w:t>
            </w:r>
          </w:p>
        </w:tc>
        <w:tc>
          <w:tcPr>
            <w:tcW w:w="2445" w:type="dxa"/>
          </w:tcPr>
          <w:p w:rsidR="00B50EEA" w:rsidRPr="00544432" w:rsidRDefault="00B56CD5" w:rsidP="00503B9A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>strategy</w:t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>d</w:t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>evelopment</w:t>
            </w:r>
            <w:r w:rsidR="00394DEE" w:rsidRPr="00544432">
              <w:rPr>
                <w:rFonts w:ascii="Verdana" w:eastAsia="SimSun" w:hAnsi="Verdana"/>
                <w:sz w:val="18"/>
                <w:szCs w:val="18"/>
              </w:rPr>
              <w:t xml:space="preserve"> and implementation</w:t>
            </w:r>
          </w:p>
        </w:tc>
        <w:tc>
          <w:tcPr>
            <w:tcW w:w="2445" w:type="dxa"/>
          </w:tcPr>
          <w:p w:rsidR="00B50EEA" w:rsidRPr="00544432" w:rsidRDefault="00B56CD5" w:rsidP="00BC6AC0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BC6AC0">
              <w:rPr>
                <w:rFonts w:ascii="Verdana" w:eastAsia="SimSun" w:hAnsi="Verdana"/>
                <w:sz w:val="18"/>
                <w:szCs w:val="18"/>
              </w:rPr>
              <w:t>security sector reform</w:t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</w:p>
        </w:tc>
      </w:tr>
      <w:tr w:rsidR="00B50EEA" w:rsidRPr="008B3ED1" w:rsidTr="00E468C4">
        <w:tc>
          <w:tcPr>
            <w:tcW w:w="2446" w:type="dxa"/>
          </w:tcPr>
          <w:p w:rsidR="00B50EEA" w:rsidRPr="00544432" w:rsidRDefault="00B56CD5" w:rsidP="007074C6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7074C6">
              <w:rPr>
                <w:rFonts w:ascii="Verdana" w:eastAsia="SimSun" w:hAnsi="Verdana"/>
                <w:sz w:val="18"/>
                <w:szCs w:val="18"/>
              </w:rPr>
              <w:t>organisational skills</w:t>
            </w:r>
          </w:p>
        </w:tc>
        <w:tc>
          <w:tcPr>
            <w:tcW w:w="2445" w:type="dxa"/>
          </w:tcPr>
          <w:p w:rsidR="00B50EEA" w:rsidRPr="00544432" w:rsidRDefault="00B56CD5" w:rsidP="00A62D64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503B9A" w:rsidRPr="00544432">
              <w:rPr>
                <w:rFonts w:ascii="Verdana" w:eastAsia="SimSun" w:hAnsi="Verdana"/>
                <w:sz w:val="18"/>
                <w:szCs w:val="18"/>
              </w:rPr>
              <w:t xml:space="preserve"> networking</w:t>
            </w:r>
          </w:p>
        </w:tc>
        <w:tc>
          <w:tcPr>
            <w:tcW w:w="2445" w:type="dxa"/>
          </w:tcPr>
          <w:p w:rsidR="00B50EEA" w:rsidRPr="00544432" w:rsidRDefault="00B56CD5" w:rsidP="002D6898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2D6898">
              <w:rPr>
                <w:rFonts w:ascii="Verdana" w:eastAsia="SimSun" w:hAnsi="Verdana"/>
                <w:sz w:val="18"/>
                <w:szCs w:val="18"/>
              </w:rPr>
              <w:t>organisational and institutional development</w:t>
            </w:r>
          </w:p>
        </w:tc>
        <w:tc>
          <w:tcPr>
            <w:tcW w:w="2445" w:type="dxa"/>
          </w:tcPr>
          <w:p w:rsidR="00B50EEA" w:rsidRPr="00544432" w:rsidRDefault="00B56CD5" w:rsidP="00544432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44432" w:rsidRPr="00544432">
              <w:rPr>
                <w:rFonts w:ascii="Verdana" w:eastAsia="SimSun" w:hAnsi="Verdana"/>
                <w:sz w:val="18"/>
                <w:szCs w:val="18"/>
              </w:rPr>
              <w:t>international development assistance</w:t>
            </w:r>
          </w:p>
        </w:tc>
      </w:tr>
      <w:tr w:rsidR="00E468C4" w:rsidRPr="008B3ED1" w:rsidTr="00E468C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4" w:rsidRPr="00544432" w:rsidRDefault="00E468C4" w:rsidP="00356E3D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7074C6">
              <w:rPr>
                <w:rFonts w:ascii="Verdana" w:eastAsia="SimSun" w:hAnsi="Verdana"/>
                <w:sz w:val="18"/>
                <w:szCs w:val="18"/>
              </w:rPr>
              <w:t>international organisations</w:t>
            </w:r>
          </w:p>
          <w:p w:rsidR="00E468C4" w:rsidRPr="00544432" w:rsidRDefault="00E468C4" w:rsidP="00356E3D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4" w:rsidRPr="00544432" w:rsidRDefault="00E468C4" w:rsidP="007074C6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t xml:space="preserve"> communication</w:t>
            </w:r>
            <w:r w:rsidR="007074C6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44432" w:rsidRPr="00544432">
              <w:rPr>
                <w:rFonts w:ascii="Verdana" w:eastAsia="SimSun" w:hAnsi="Verdana"/>
                <w:sz w:val="18"/>
                <w:szCs w:val="18"/>
              </w:rPr>
              <w:t>skills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4" w:rsidRPr="00544432" w:rsidRDefault="00E468C4" w:rsidP="000A00FE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0A00FE">
              <w:rPr>
                <w:rFonts w:ascii="Verdana" w:eastAsia="SimSun" w:hAnsi="Verdana"/>
                <w:sz w:val="18"/>
                <w:szCs w:val="18"/>
              </w:rPr>
              <w:t>justice</w:t>
            </w:r>
            <w:r w:rsidR="009A564C" w:rsidRPr="00544432">
              <w:rPr>
                <w:rFonts w:ascii="Verdana" w:eastAsia="SimSun" w:hAnsi="Verdana"/>
                <w:sz w:val="18"/>
                <w:szCs w:val="18"/>
              </w:rPr>
              <w:t xml:space="preserve"> sector reform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4" w:rsidRPr="00544432" w:rsidRDefault="00E468C4" w:rsidP="0083789A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432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AE1BB6">
              <w:rPr>
                <w:rFonts w:ascii="Verdana" w:eastAsia="SimSun" w:hAnsi="Verdana"/>
                <w:sz w:val="18"/>
                <w:szCs w:val="18"/>
              </w:rPr>
            </w:r>
            <w:r w:rsidR="00AE1BB6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544432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9A564C" w:rsidRPr="00544432">
              <w:rPr>
                <w:rFonts w:ascii="Verdana" w:eastAsia="SimSun" w:hAnsi="Verdana"/>
                <w:sz w:val="18"/>
                <w:szCs w:val="18"/>
              </w:rPr>
              <w:t>rule of law</w:t>
            </w:r>
          </w:p>
        </w:tc>
      </w:tr>
    </w:tbl>
    <w:p w:rsidR="00B50EEA" w:rsidRDefault="00B50EEA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5"/>
        <w:gridCol w:w="7336"/>
      </w:tblGrid>
      <w:tr w:rsidR="00B70028" w:rsidRPr="008B3ED1" w:rsidTr="00B70028">
        <w:trPr>
          <w:trHeight w:val="562"/>
        </w:trPr>
        <w:tc>
          <w:tcPr>
            <w:tcW w:w="2445" w:type="dxa"/>
          </w:tcPr>
          <w:p w:rsidR="00B70028" w:rsidRPr="008B3ED1" w:rsidRDefault="00B70028" w:rsidP="00163E17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How did you learn about the job offer?</w:t>
            </w:r>
          </w:p>
          <w:p w:rsidR="00B70028" w:rsidRPr="008B3ED1" w:rsidRDefault="00B70028" w:rsidP="00163E17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7336" w:type="dxa"/>
          </w:tcPr>
          <w:p w:rsidR="00B70028" w:rsidRPr="008B3ED1" w:rsidRDefault="00B70028" w:rsidP="00163E17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1C3643" w:rsidRPr="008B3ED1" w:rsidRDefault="001C3643" w:rsidP="001C3643">
      <w:pPr>
        <w:jc w:val="both"/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>Signature</w:t>
      </w:r>
    </w:p>
    <w:p w:rsidR="001636DB" w:rsidRPr="008B3ED1" w:rsidRDefault="001636DB" w:rsidP="001C3643">
      <w:pPr>
        <w:jc w:val="both"/>
        <w:rPr>
          <w:rFonts w:ascii="Verdana" w:hAnsi="Verdana"/>
          <w:b/>
          <w:bCs/>
          <w:color w:val="003366"/>
          <w:sz w:val="18"/>
          <w:szCs w:val="18"/>
        </w:rPr>
      </w:pPr>
    </w:p>
    <w:p w:rsidR="001C3643" w:rsidRPr="008B3ED1" w:rsidRDefault="00740FA7" w:rsidP="001C3643">
      <w:pPr>
        <w:jc w:val="both"/>
        <w:rPr>
          <w:rFonts w:ascii="Verdana" w:hAnsi="Verdana" w:cs="Arial"/>
          <w:sz w:val="18"/>
          <w:szCs w:val="18"/>
        </w:rPr>
      </w:pPr>
      <w:r w:rsidRPr="008B3ED1">
        <w:rPr>
          <w:rFonts w:ascii="Verdana" w:hAnsi="Verdana" w:cs="Arial"/>
          <w:sz w:val="18"/>
          <w:szCs w:val="18"/>
        </w:rPr>
        <w:t>I confirm that the information</w:t>
      </w:r>
      <w:r w:rsidR="001C3643" w:rsidRPr="008B3ED1">
        <w:rPr>
          <w:rFonts w:ascii="Verdana" w:hAnsi="Verdana" w:cs="Arial"/>
          <w:sz w:val="18"/>
          <w:szCs w:val="18"/>
        </w:rPr>
        <w:t xml:space="preserve"> provided on this application form is true and correct. </w:t>
      </w: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946"/>
      </w:tblGrid>
      <w:tr w:rsidR="00065C11" w:rsidRPr="008B3ED1" w:rsidTr="00A62D64"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Place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065C11" w:rsidRPr="008B3ED1" w:rsidTr="00A62D64"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Date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065C11" w:rsidRPr="008B3ED1" w:rsidTr="00B70028"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Default="00065C11" w:rsidP="00B70028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Signature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B70028" w:rsidRPr="00051825" w:rsidRDefault="00051825" w:rsidP="00B70028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051825">
              <w:rPr>
                <w:rFonts w:ascii="Verdana" w:hAnsi="Verdana"/>
                <w:sz w:val="18"/>
                <w:szCs w:val="18"/>
              </w:rPr>
              <w:t>(If submitted electronically, a signature is not necessary. Please type your name)</w:t>
            </w:r>
          </w:p>
        </w:tc>
        <w:tc>
          <w:tcPr>
            <w:tcW w:w="6946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</w:tbl>
    <w:p w:rsidR="004E60DC" w:rsidRPr="008B3ED1" w:rsidRDefault="004E60DC" w:rsidP="00772F2B">
      <w:pPr>
        <w:rPr>
          <w:rFonts w:ascii="Verdana" w:hAnsi="Verdana"/>
          <w:vanish/>
          <w:color w:val="333333"/>
          <w:sz w:val="18"/>
          <w:szCs w:val="18"/>
        </w:rPr>
      </w:pPr>
    </w:p>
    <w:sectPr w:rsidR="004E60DC" w:rsidRPr="008B3ED1" w:rsidSect="001636DB">
      <w:footerReference w:type="default" r:id="rId8"/>
      <w:headerReference w:type="first" r:id="rId9"/>
      <w:footerReference w:type="first" r:id="rId10"/>
      <w:pgSz w:w="11907" w:h="16839" w:code="9"/>
      <w:pgMar w:top="680" w:right="1559" w:bottom="811" w:left="70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E6" w:rsidRDefault="00665DE6" w:rsidP="00451D86">
      <w:r>
        <w:separator/>
      </w:r>
    </w:p>
  </w:endnote>
  <w:endnote w:type="continuationSeparator" w:id="0">
    <w:p w:rsidR="00665DE6" w:rsidRDefault="00665DE6" w:rsidP="0045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20"/>
        <w:szCs w:val="20"/>
        <w:lang w:val="en-US"/>
      </w:rPr>
      <w:t>Geneva Centre for the Democratic Control of Armed Forces (DCAF)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proofErr w:type="spellStart"/>
    <w:r w:rsidRPr="008D4613">
      <w:rPr>
        <w:rFonts w:ascii="Arial" w:hAnsi="Arial" w:cs="Arial"/>
        <w:color w:val="4F81BD"/>
        <w:sz w:val="20"/>
        <w:szCs w:val="20"/>
        <w:lang w:val="en-US"/>
      </w:rPr>
      <w:t>P.O.Box</w:t>
    </w:r>
    <w:proofErr w:type="spellEnd"/>
    <w:r w:rsidRPr="008D4613">
      <w:rPr>
        <w:rFonts w:ascii="Arial" w:hAnsi="Arial" w:cs="Arial"/>
        <w:color w:val="4F81BD"/>
        <w:sz w:val="20"/>
        <w:szCs w:val="20"/>
        <w:lang w:val="en-US"/>
      </w:rPr>
      <w:t xml:space="preserve"> 1360 - CH-1211 Geneva 1 – Switzerland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18"/>
        <w:szCs w:val="18"/>
      </w:rPr>
      <w:t>Tel: +41 (0) 22 7</w:t>
    </w:r>
    <w:r w:rsidR="009A564C">
      <w:rPr>
        <w:rFonts w:ascii="Arial" w:hAnsi="Arial" w:cs="Arial"/>
        <w:color w:val="4F81BD"/>
        <w:sz w:val="18"/>
        <w:szCs w:val="18"/>
      </w:rPr>
      <w:t>3094</w:t>
    </w:r>
    <w:r w:rsidRPr="008D4613">
      <w:rPr>
        <w:rFonts w:ascii="Arial" w:hAnsi="Arial" w:cs="Arial"/>
        <w:color w:val="4F81BD"/>
        <w:sz w:val="18"/>
        <w:szCs w:val="18"/>
      </w:rPr>
      <w:t xml:space="preserve"> 00</w:t>
    </w:r>
    <w:r>
      <w:rPr>
        <w:rFonts w:ascii="Arial" w:hAnsi="Arial" w:cs="Arial"/>
        <w:color w:val="4F81BD"/>
        <w:sz w:val="18"/>
        <w:szCs w:val="18"/>
      </w:rPr>
      <w:t xml:space="preserve"> – </w:t>
    </w:r>
    <w:r w:rsidRPr="00207A1B">
      <w:rPr>
        <w:rFonts w:ascii="Arial" w:hAnsi="Arial" w:cs="Arial"/>
        <w:color w:val="4F81BD"/>
        <w:sz w:val="18"/>
        <w:szCs w:val="18"/>
      </w:rPr>
      <w:t>opmena@dcaf.ch</w:t>
    </w:r>
  </w:p>
  <w:p w:rsidR="00161091" w:rsidRPr="008D4613" w:rsidRDefault="00161091" w:rsidP="001610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20"/>
        <w:szCs w:val="20"/>
        <w:lang w:val="en-US"/>
      </w:rPr>
      <w:t>Geneva Centre for the Democratic Control of Armed Forces (DCAF)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proofErr w:type="spellStart"/>
    <w:r w:rsidRPr="008D4613">
      <w:rPr>
        <w:rFonts w:ascii="Arial" w:hAnsi="Arial" w:cs="Arial"/>
        <w:color w:val="4F81BD"/>
        <w:sz w:val="20"/>
        <w:szCs w:val="20"/>
        <w:lang w:val="en-US"/>
      </w:rPr>
      <w:t>P.O.Box</w:t>
    </w:r>
    <w:proofErr w:type="spellEnd"/>
    <w:r w:rsidRPr="008D4613">
      <w:rPr>
        <w:rFonts w:ascii="Arial" w:hAnsi="Arial" w:cs="Arial"/>
        <w:color w:val="4F81BD"/>
        <w:sz w:val="20"/>
        <w:szCs w:val="20"/>
        <w:lang w:val="en-US"/>
      </w:rPr>
      <w:t xml:space="preserve"> 1360 - CH-1211 Geneva 1 – Switzerland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18"/>
        <w:szCs w:val="18"/>
      </w:rPr>
      <w:t>Tel: +41 (0) 22 7</w:t>
    </w:r>
    <w:r w:rsidR="009A564C">
      <w:rPr>
        <w:rFonts w:ascii="Arial" w:hAnsi="Arial" w:cs="Arial"/>
        <w:color w:val="4F81BD"/>
        <w:sz w:val="18"/>
        <w:szCs w:val="18"/>
      </w:rPr>
      <w:t>309400</w:t>
    </w:r>
    <w:r>
      <w:rPr>
        <w:rFonts w:ascii="Arial" w:hAnsi="Arial" w:cs="Arial"/>
        <w:color w:val="4F81BD"/>
        <w:sz w:val="18"/>
        <w:szCs w:val="18"/>
      </w:rPr>
      <w:t xml:space="preserve"> – </w:t>
    </w:r>
    <w:r w:rsidRPr="00207A1B">
      <w:rPr>
        <w:rFonts w:ascii="Arial" w:hAnsi="Arial" w:cs="Arial"/>
        <w:color w:val="4F81BD"/>
        <w:sz w:val="18"/>
        <w:szCs w:val="18"/>
      </w:rPr>
      <w:t>opmena@dcaf.ch</w:t>
    </w:r>
  </w:p>
  <w:p w:rsidR="00161091" w:rsidRDefault="00161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E6" w:rsidRDefault="00665DE6" w:rsidP="00451D86">
      <w:r>
        <w:separator/>
      </w:r>
    </w:p>
  </w:footnote>
  <w:footnote w:type="continuationSeparator" w:id="0">
    <w:p w:rsidR="00665DE6" w:rsidRDefault="00665DE6" w:rsidP="00451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2"/>
      <w:gridCol w:w="7229"/>
    </w:tblGrid>
    <w:tr w:rsidR="00161091" w:rsidTr="005778ED">
      <w:trPr>
        <w:trHeight w:val="1549"/>
      </w:trPr>
      <w:tc>
        <w:tcPr>
          <w:tcW w:w="2552" w:type="dxa"/>
        </w:tcPr>
        <w:p w:rsidR="00161091" w:rsidRPr="00120975" w:rsidRDefault="00161091" w:rsidP="00161091">
          <w:pPr>
            <w:pStyle w:val="Header"/>
            <w:jc w:val="center"/>
            <w:rPr>
              <w:rFonts w:eastAsia="SimSun"/>
            </w:rPr>
          </w:pPr>
        </w:p>
        <w:p w:rsidR="00161091" w:rsidRPr="00120975" w:rsidRDefault="00862ED7" w:rsidP="00161091">
          <w:pPr>
            <w:pStyle w:val="Header"/>
            <w:jc w:val="center"/>
            <w:rPr>
              <w:rFonts w:eastAsia="SimSun"/>
            </w:rPr>
          </w:pPr>
          <w:r>
            <w:rPr>
              <w:rFonts w:eastAsia="SimSun"/>
              <w:noProof/>
              <w:lang w:val="fr-CH" w:eastAsia="fr-CH"/>
            </w:rPr>
            <w:drawing>
              <wp:inline distT="0" distB="0" distL="0" distR="0">
                <wp:extent cx="1276350" cy="790575"/>
                <wp:effectExtent l="0" t="0" r="0" b="9525"/>
                <wp:docPr id="1" name="Picture 1" descr="transpar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ansparen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161091" w:rsidRPr="00B03C62" w:rsidRDefault="0072520A" w:rsidP="00161091">
          <w:pPr>
            <w:pStyle w:val="Header"/>
            <w:tabs>
              <w:tab w:val="left" w:pos="2696"/>
            </w:tabs>
            <w:rPr>
              <w:rFonts w:ascii="Arial" w:eastAsia="SimSun" w:hAnsi="Arial" w:cs="Arial"/>
              <w:b/>
              <w:smallCaps/>
              <w:sz w:val="32"/>
              <w:szCs w:val="32"/>
            </w:rPr>
          </w:pPr>
          <w:r w:rsidRPr="00B03C62">
            <w:rPr>
              <w:rFonts w:ascii="Arial" w:eastAsia="SimSun" w:hAnsi="Arial" w:cs="Arial"/>
              <w:b/>
              <w:smallCaps/>
              <w:sz w:val="32"/>
              <w:szCs w:val="32"/>
            </w:rPr>
            <w:t>For office use</w:t>
          </w:r>
          <w:r w:rsidRPr="00B03C62">
            <w:rPr>
              <w:rFonts w:ascii="Arial" w:eastAsia="SimSun" w:hAnsi="Arial" w:cs="Arial"/>
              <w:b/>
              <w:smallCaps/>
              <w:sz w:val="32"/>
              <w:szCs w:val="32"/>
            </w:rPr>
            <w:tab/>
          </w:r>
        </w:p>
        <w:p w:rsidR="00161091" w:rsidRPr="00120975" w:rsidRDefault="00862ED7" w:rsidP="00161091">
          <w:pPr>
            <w:pStyle w:val="Header"/>
            <w:tabs>
              <w:tab w:val="clear" w:pos="4320"/>
              <w:tab w:val="clear" w:pos="8640"/>
              <w:tab w:val="left" w:pos="2223"/>
            </w:tabs>
            <w:ind w:firstLine="33"/>
            <w:rPr>
              <w:rFonts w:ascii="Arial" w:eastAsia="SimSun" w:hAnsi="Arial" w:cs="Arial"/>
              <w:b/>
              <w:smallCaps/>
              <w:color w:val="663300"/>
              <w:sz w:val="40"/>
              <w:szCs w:val="40"/>
            </w:rPr>
          </w:pPr>
          <w:r>
            <w:rPr>
              <w:rFonts w:ascii="Arial" w:eastAsia="SimSun" w:hAnsi="Arial" w:cs="Arial"/>
              <w:b/>
              <w:smallCaps/>
              <w:noProof/>
              <w:sz w:val="32"/>
              <w:szCs w:val="32"/>
              <w:lang w:val="fr-CH" w:eastAsia="fr-CH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-47625</wp:posOffset>
                    </wp:positionH>
                    <wp:positionV relativeFrom="paragraph">
                      <wp:posOffset>8890</wp:posOffset>
                    </wp:positionV>
                    <wp:extent cx="4231640" cy="676275"/>
                    <wp:effectExtent l="0" t="0" r="0" b="63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31640" cy="676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1091" w:rsidRPr="004F25D8" w:rsidRDefault="0072520A" w:rsidP="00161091">
                                <w:pPr>
                                  <w:spacing w:line="480" w:lineRule="auto"/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</w:pP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 xml:space="preserve">Name of Applicant: </w:t>
                                </w: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ab/>
                                  <w:t>__________________________________</w:t>
                                </w:r>
                              </w:p>
                              <w:p w:rsidR="00161091" w:rsidRPr="004F25D8" w:rsidRDefault="0072520A" w:rsidP="00161091">
                                <w:pPr>
                                  <w:spacing w:line="480" w:lineRule="auto"/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</w:pP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>Date of Application:</w:t>
                                </w: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ab/>
                                  <w:t>__________________________________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3.75pt;margin-top:.7pt;width:333.2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B8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" stroked="f">
                    <v:textbox>
                      <w:txbxContent>
                        <w:p w:rsidR="00161091" w:rsidRPr="004F25D8" w:rsidRDefault="0072520A" w:rsidP="00161091">
                          <w:pPr>
                            <w:spacing w:line="480" w:lineRule="auto"/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</w:pP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 xml:space="preserve">Name of Applicant: </w:t>
                          </w: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ab/>
                            <w:t>__________________________________</w:t>
                          </w:r>
                        </w:p>
                        <w:p w:rsidR="00161091" w:rsidRPr="004F25D8" w:rsidRDefault="0072520A" w:rsidP="00161091">
                          <w:pPr>
                            <w:spacing w:line="480" w:lineRule="auto"/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</w:pP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>Date of Application:</w:t>
                          </w: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ab/>
                            <w:t>__________________________________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161091" w:rsidRPr="00120975" w:rsidRDefault="00161091" w:rsidP="00161091">
          <w:pPr>
            <w:pStyle w:val="Header"/>
            <w:jc w:val="center"/>
            <w:rPr>
              <w:rFonts w:ascii="Arial" w:eastAsia="SimSun" w:hAnsi="Arial" w:cs="Arial"/>
              <w:color w:val="663300"/>
              <w:sz w:val="20"/>
              <w:szCs w:val="20"/>
              <w:lang w:val="en-US"/>
            </w:rPr>
          </w:pPr>
        </w:p>
        <w:p w:rsidR="00161091" w:rsidRPr="00120975" w:rsidRDefault="00161091" w:rsidP="00161091">
          <w:pPr>
            <w:pStyle w:val="Header"/>
            <w:jc w:val="center"/>
            <w:rPr>
              <w:rFonts w:ascii="Arial" w:eastAsia="SimSun" w:hAnsi="Arial" w:cs="Arial"/>
              <w:color w:val="663300"/>
              <w:sz w:val="20"/>
              <w:szCs w:val="20"/>
              <w:lang w:val="en-US"/>
            </w:rPr>
          </w:pPr>
        </w:p>
        <w:p w:rsidR="00161091" w:rsidRPr="00120975" w:rsidRDefault="00161091" w:rsidP="00161091">
          <w:pPr>
            <w:rPr>
              <w:rFonts w:eastAsia="SimSun"/>
              <w:sz w:val="20"/>
              <w:szCs w:val="20"/>
            </w:rPr>
          </w:pPr>
        </w:p>
      </w:tc>
    </w:tr>
  </w:tbl>
  <w:p w:rsidR="00161091" w:rsidRDefault="00161091" w:rsidP="00451D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1D73"/>
    <w:multiLevelType w:val="hybridMultilevel"/>
    <w:tmpl w:val="3D2E7E44"/>
    <w:lvl w:ilvl="0" w:tplc="526681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70042"/>
    <w:multiLevelType w:val="hybridMultilevel"/>
    <w:tmpl w:val="61A8C5EC"/>
    <w:lvl w:ilvl="0" w:tplc="CA8251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81DD2"/>
    <w:multiLevelType w:val="hybridMultilevel"/>
    <w:tmpl w:val="3628F9AA"/>
    <w:lvl w:ilvl="0" w:tplc="04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DC"/>
    <w:rsid w:val="00015577"/>
    <w:rsid w:val="00051825"/>
    <w:rsid w:val="00065C11"/>
    <w:rsid w:val="000A00FE"/>
    <w:rsid w:val="000C1F53"/>
    <w:rsid w:val="00161091"/>
    <w:rsid w:val="001636DB"/>
    <w:rsid w:val="001B0E61"/>
    <w:rsid w:val="001C3643"/>
    <w:rsid w:val="00264D80"/>
    <w:rsid w:val="00271FA5"/>
    <w:rsid w:val="00287480"/>
    <w:rsid w:val="002B5A22"/>
    <w:rsid w:val="002D6898"/>
    <w:rsid w:val="00301606"/>
    <w:rsid w:val="003251C4"/>
    <w:rsid w:val="0038131C"/>
    <w:rsid w:val="00394DEE"/>
    <w:rsid w:val="003B2A47"/>
    <w:rsid w:val="004217B9"/>
    <w:rsid w:val="00451D86"/>
    <w:rsid w:val="004E60DC"/>
    <w:rsid w:val="00503B9A"/>
    <w:rsid w:val="00544432"/>
    <w:rsid w:val="00551314"/>
    <w:rsid w:val="005778ED"/>
    <w:rsid w:val="00600BDB"/>
    <w:rsid w:val="00665DE6"/>
    <w:rsid w:val="00681112"/>
    <w:rsid w:val="006854F8"/>
    <w:rsid w:val="007074C6"/>
    <w:rsid w:val="0072520A"/>
    <w:rsid w:val="0072543E"/>
    <w:rsid w:val="00740FA7"/>
    <w:rsid w:val="007460C8"/>
    <w:rsid w:val="00770E2E"/>
    <w:rsid w:val="00772F2B"/>
    <w:rsid w:val="007E6249"/>
    <w:rsid w:val="0083789A"/>
    <w:rsid w:val="00862ED7"/>
    <w:rsid w:val="008B3ED1"/>
    <w:rsid w:val="008C4BDF"/>
    <w:rsid w:val="0093531F"/>
    <w:rsid w:val="00970016"/>
    <w:rsid w:val="009A564C"/>
    <w:rsid w:val="00A62D64"/>
    <w:rsid w:val="00AE1BB6"/>
    <w:rsid w:val="00B50EEA"/>
    <w:rsid w:val="00B56CD5"/>
    <w:rsid w:val="00B70028"/>
    <w:rsid w:val="00B8034E"/>
    <w:rsid w:val="00B87C8F"/>
    <w:rsid w:val="00BA2436"/>
    <w:rsid w:val="00BA5584"/>
    <w:rsid w:val="00BB5620"/>
    <w:rsid w:val="00BC6AC0"/>
    <w:rsid w:val="00C40F21"/>
    <w:rsid w:val="00C955BE"/>
    <w:rsid w:val="00CB0BF2"/>
    <w:rsid w:val="00D1372F"/>
    <w:rsid w:val="00D21E17"/>
    <w:rsid w:val="00D5284D"/>
    <w:rsid w:val="00D573FD"/>
    <w:rsid w:val="00DA77B0"/>
    <w:rsid w:val="00DC3878"/>
    <w:rsid w:val="00E468C4"/>
    <w:rsid w:val="00ED25B1"/>
    <w:rsid w:val="00F0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before="120"/>
        <w:ind w:left="193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DC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0DC"/>
    <w:pPr>
      <w:autoSpaceDE w:val="0"/>
      <w:autoSpaceDN w:val="0"/>
      <w:adjustRightInd w:val="0"/>
      <w:spacing w:before="0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E6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E6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4E60D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2B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62D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2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D64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D64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A62D64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before="120"/>
        <w:ind w:left="193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DC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0DC"/>
    <w:pPr>
      <w:autoSpaceDE w:val="0"/>
      <w:autoSpaceDN w:val="0"/>
      <w:adjustRightInd w:val="0"/>
      <w:spacing w:before="0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E6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E6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4E60D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2B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62D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2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D64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D64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A62D64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96108B56.dotm</Template>
  <TotalTime>1</TotalTime>
  <Pages>2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GCSP IT Dept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RICEJA</dc:creator>
  <cp:lastModifiedBy>Favre Laurence</cp:lastModifiedBy>
  <cp:revision>2</cp:revision>
  <cp:lastPrinted>2016-05-26T09:41:00Z</cp:lastPrinted>
  <dcterms:created xsi:type="dcterms:W3CDTF">2018-09-28T13:30:00Z</dcterms:created>
  <dcterms:modified xsi:type="dcterms:W3CDTF">2018-09-28T13:30:00Z</dcterms:modified>
</cp:coreProperties>
</file>