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:rsidR="004E60DC" w:rsidRPr="008B3ED1" w:rsidRDefault="003251C4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Pro</w:t>
      </w:r>
      <w:r w:rsidR="00797CB4">
        <w:rPr>
          <w:rFonts w:ascii="Arial" w:hAnsi="Arial" w:cs="Arial"/>
          <w:b/>
          <w:color w:val="17365D" w:themeColor="text2" w:themeShade="BF"/>
          <w:sz w:val="26"/>
          <w:szCs w:val="26"/>
        </w:rPr>
        <w:t>gramme</w:t>
      </w:r>
      <w:r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 </w:t>
      </w:r>
      <w:r w:rsidR="000A00FE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Manager </w:t>
      </w:r>
      <w:bookmarkStart w:id="0" w:name="_GoBack"/>
      <w:bookmarkEnd w:id="0"/>
    </w:p>
    <w:p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772F2B" w:rsidRPr="008B3ED1" w:rsidTr="000A00FE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E468C4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Availability for Employment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BDB" w:rsidRPr="008B3ED1" w:rsidTr="000A00FE">
        <w:trPr>
          <w:trHeight w:hRule="exact" w:val="456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0BDB" w:rsidRDefault="00600BD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B70028">
              <w:rPr>
                <w:rFonts w:ascii="Verdana" w:hAnsi="Verdana"/>
                <w:b/>
                <w:sz w:val="18"/>
                <w:szCs w:val="18"/>
              </w:rPr>
              <w:t>esired du</w:t>
            </w:r>
            <w:r>
              <w:rPr>
                <w:rFonts w:ascii="Verdana" w:hAnsi="Verdana"/>
                <w:b/>
                <w:sz w:val="18"/>
                <w:szCs w:val="18"/>
              </w:rPr>
              <w:t>ration</w:t>
            </w:r>
            <w:r w:rsidR="00B70028">
              <w:rPr>
                <w:rFonts w:ascii="Verdana" w:hAnsi="Verdana"/>
                <w:b/>
                <w:sz w:val="18"/>
                <w:szCs w:val="18"/>
              </w:rPr>
              <w:t xml:space="preserve"> of Contract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600BDB" w:rsidRPr="008B3ED1" w:rsidRDefault="00600BDB" w:rsidP="00600BDB">
            <w:pPr>
              <w:spacing w:before="12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B70028">
              <w:rPr>
                <w:rFonts w:ascii="Verdana" w:eastAsia="SimSun" w:hAnsi="Verdana"/>
                <w:sz w:val="18"/>
                <w:szCs w:val="18"/>
              </w:rPr>
              <w:t xml:space="preserve">up to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12</w:t>
            </w:r>
            <w:r>
              <w:rPr>
                <w:rFonts w:ascii="Verdana" w:eastAsia="SimSun" w:hAnsi="Verdana"/>
                <w:sz w:val="18"/>
                <w:szCs w:val="18"/>
              </w:rPr>
              <w:t xml:space="preserve"> months                                </w:t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more than 12</w:t>
            </w:r>
            <w:r>
              <w:rPr>
                <w:rFonts w:ascii="Verdana" w:eastAsia="SimSun" w:hAnsi="Verdana"/>
                <w:sz w:val="18"/>
                <w:szCs w:val="18"/>
              </w:rPr>
              <w:t xml:space="preserve"> months</w:t>
            </w:r>
          </w:p>
        </w:tc>
      </w:tr>
      <w:tr w:rsidR="00772F2B" w:rsidRPr="008B3ED1" w:rsidTr="000A00FE">
        <w:trPr>
          <w:trHeight w:hRule="exact" w:val="7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0A00FE" w:rsidP="000A00F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Apart from Tunis: d</w:t>
            </w:r>
            <w:r w:rsidR="00544432">
              <w:rPr>
                <w:rFonts w:ascii="Verdana" w:hAnsi="Verdana"/>
                <w:b/>
                <w:sz w:val="18"/>
                <w:szCs w:val="18"/>
              </w:rPr>
              <w:t>esired duty s</w:t>
            </w:r>
            <w:r>
              <w:rPr>
                <w:rFonts w:ascii="Verdana" w:hAnsi="Verdana"/>
                <w:b/>
                <w:sz w:val="18"/>
                <w:szCs w:val="18"/>
              </w:rPr>
              <w:t>tation/field offices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</w:p>
          <w:p w:rsidR="00065C11" w:rsidRPr="008B3ED1" w:rsidRDefault="00065C11" w:rsidP="00B70028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503B9A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Maiden name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(if a</w:t>
            </w:r>
            <w:r w:rsidR="00503B9A">
              <w:rPr>
                <w:rFonts w:ascii="Verdana" w:hAnsi="Verdana"/>
                <w:b/>
                <w:sz w:val="18"/>
                <w:szCs w:val="18"/>
              </w:rPr>
              <w:t>pplicable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29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Marital status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/mm/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 of birth (country)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Nationality(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 at birth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Present nationalit</w:t>
            </w:r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y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Gender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B56CD5" w:rsidP="00772F2B">
            <w:pPr>
              <w:rPr>
                <w:rFonts w:ascii="Verdana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M    </w:t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F</w:t>
            </w:r>
          </w:p>
        </w:tc>
      </w:tr>
    </w:tbl>
    <w:p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271FA5" w:rsidRPr="008B3ED1" w:rsidRDefault="00271FA5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Work experience </w:t>
      </w:r>
    </w:p>
    <w:p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:rsidR="00271FA5" w:rsidRPr="008B3ED1" w:rsidRDefault="00271FA5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1223"/>
        <w:gridCol w:w="1223"/>
      </w:tblGrid>
      <w:tr w:rsidR="007460C8" w:rsidRPr="008B3ED1" w:rsidTr="00271FA5">
        <w:trPr>
          <w:trHeight w:val="286"/>
        </w:trPr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Field of study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university or institute</w:t>
            </w:r>
          </w:p>
        </w:tc>
        <w:tc>
          <w:tcPr>
            <w:tcW w:w="2446" w:type="dxa"/>
            <w:gridSpan w:val="2"/>
            <w:shd w:val="clear" w:color="auto" w:fill="C6D9F1" w:themeFill="text2" w:themeFillTint="33"/>
          </w:tcPr>
          <w:p w:rsidR="007460C8" w:rsidRPr="008B3ED1" w:rsidRDefault="007460C8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 Dates</w:t>
            </w:r>
          </w:p>
        </w:tc>
      </w:tr>
      <w:tr w:rsidR="007460C8" w:rsidRPr="008B3ED1" w:rsidTr="00271FA5">
        <w:trPr>
          <w:trHeight w:val="285"/>
        </w:trPr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7460C8" w:rsidRPr="008B3ED1" w:rsidTr="00271FA5"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:rsidR="00772F2B" w:rsidRPr="008B3ED1" w:rsidRDefault="00772F2B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B50EEA" w:rsidRPr="008B3ED1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 Reference for Languages (CEFR):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5778ED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  <w:p w:rsidR="00BB5620" w:rsidRPr="008B3ED1" w:rsidRDefault="00BB5620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:rsidR="00B50EEA" w:rsidRPr="008B3ED1" w:rsidRDefault="00B50EEA" w:rsidP="002B5A22">
      <w:pPr>
        <w:contextualSpacing/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 xml:space="preserve">maximum of </w:t>
      </w:r>
      <w:r w:rsidR="00544432">
        <w:rPr>
          <w:rFonts w:ascii="Verdana" w:hAnsi="Verdana"/>
          <w:b/>
          <w:bCs/>
          <w:i/>
          <w:iCs/>
          <w:sz w:val="18"/>
          <w:szCs w:val="18"/>
          <w:highlight w:val="yellow"/>
        </w:rPr>
        <w:t>4</w:t>
      </w:r>
      <w:r w:rsidRPr="00E468C4">
        <w:rPr>
          <w:rFonts w:ascii="Verdana" w:hAnsi="Verdana"/>
          <w:b/>
          <w:bCs/>
          <w:i/>
          <w:iCs/>
          <w:sz w:val="18"/>
          <w:szCs w:val="18"/>
          <w:highlight w:val="yellow"/>
        </w:rPr>
        <w:t xml:space="preserve"> boxes</w:t>
      </w:r>
      <w:r w:rsidRPr="008B3ED1">
        <w:rPr>
          <w:rFonts w:ascii="Verdana" w:hAnsi="Verdana"/>
          <w:i/>
          <w:iCs/>
          <w:sz w:val="18"/>
          <w:szCs w:val="18"/>
        </w:rPr>
        <w:t xml:space="preserve"> only.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B50EEA" w:rsidRPr="008B3ED1" w:rsidTr="00E468C4">
        <w:tc>
          <w:tcPr>
            <w:tcW w:w="2446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project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management</w:t>
            </w:r>
          </w:p>
          <w:p w:rsidR="00B50EEA" w:rsidRPr="00544432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writing and editing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MENA knowledge</w:t>
            </w:r>
          </w:p>
        </w:tc>
        <w:tc>
          <w:tcPr>
            <w:tcW w:w="2445" w:type="dxa"/>
          </w:tcPr>
          <w:p w:rsidR="00B50EEA" w:rsidRPr="00544432" w:rsidRDefault="00B56CD5" w:rsidP="00544432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83789A">
              <w:rPr>
                <w:rFonts w:ascii="Verdana" w:eastAsia="SimSun" w:hAnsi="Verdana"/>
                <w:sz w:val="18"/>
                <w:szCs w:val="18"/>
              </w:rPr>
              <w:t>t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eam management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donor outreach and communication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strengthening local partners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strategy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>evelopment</w:t>
            </w:r>
            <w:r w:rsidR="00394DEE" w:rsidRPr="00544432">
              <w:rPr>
                <w:rFonts w:ascii="Verdana" w:eastAsia="SimSun" w:hAnsi="Verdana"/>
                <w:sz w:val="18"/>
                <w:szCs w:val="18"/>
              </w:rPr>
              <w:t xml:space="preserve"> and implementation</w:t>
            </w:r>
          </w:p>
        </w:tc>
        <w:tc>
          <w:tcPr>
            <w:tcW w:w="2445" w:type="dxa"/>
          </w:tcPr>
          <w:p w:rsidR="00B50EEA" w:rsidRPr="00544432" w:rsidRDefault="00B56CD5" w:rsidP="00BC6AC0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BC6AC0">
              <w:rPr>
                <w:rFonts w:ascii="Verdana" w:eastAsia="SimSun" w:hAnsi="Verdana"/>
                <w:sz w:val="18"/>
                <w:szCs w:val="18"/>
              </w:rPr>
              <w:t>security sector reform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BC6AC0">
              <w:rPr>
                <w:rFonts w:ascii="Verdana" w:eastAsia="SimSun" w:hAnsi="Verdana"/>
                <w:sz w:val="18"/>
                <w:szCs w:val="18"/>
              </w:rPr>
              <w:t>detention and prison administration</w:t>
            </w:r>
          </w:p>
          <w:p w:rsidR="00B50EEA" w:rsidRPr="00544432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544432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networking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organisational development</w:t>
            </w:r>
          </w:p>
        </w:tc>
        <w:tc>
          <w:tcPr>
            <w:tcW w:w="2445" w:type="dxa"/>
          </w:tcPr>
          <w:p w:rsidR="00B50EEA" w:rsidRPr="00544432" w:rsidRDefault="00B56CD5" w:rsidP="00544432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international development assistance</w:t>
            </w:r>
          </w:p>
        </w:tc>
      </w:tr>
      <w:tr w:rsidR="00E468C4" w:rsidRPr="008B3ED1" w:rsidTr="00E468C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356E3D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governance</w:t>
            </w:r>
          </w:p>
          <w:p w:rsidR="00E468C4" w:rsidRPr="00544432" w:rsidRDefault="00E468C4" w:rsidP="00356E3D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E468C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communication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, diplomatic and negotiation skills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0A00FE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justice</w:t>
            </w:r>
            <w:r w:rsidR="009A564C" w:rsidRPr="00544432">
              <w:rPr>
                <w:rFonts w:ascii="Verdana" w:eastAsia="SimSun" w:hAnsi="Verdana"/>
                <w:sz w:val="18"/>
                <w:szCs w:val="18"/>
              </w:rPr>
              <w:t xml:space="preserve"> sector reform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8378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97CB4">
              <w:rPr>
                <w:rFonts w:ascii="Verdana" w:eastAsia="SimSun" w:hAnsi="Verdana"/>
                <w:sz w:val="18"/>
                <w:szCs w:val="18"/>
              </w:rPr>
            </w:r>
            <w:r w:rsidR="00797CB4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A564C" w:rsidRPr="00544432">
              <w:rPr>
                <w:rFonts w:ascii="Verdana" w:eastAsia="SimSun" w:hAnsi="Verdana"/>
                <w:sz w:val="18"/>
                <w:szCs w:val="18"/>
              </w:rPr>
              <w:t>rule of law</w:t>
            </w:r>
          </w:p>
        </w:tc>
      </w:tr>
    </w:tbl>
    <w:p w:rsidR="00B50EEA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7336"/>
      </w:tblGrid>
      <w:tr w:rsidR="00B70028" w:rsidRPr="008B3ED1" w:rsidTr="00B70028">
        <w:trPr>
          <w:trHeight w:val="562"/>
        </w:trPr>
        <w:tc>
          <w:tcPr>
            <w:tcW w:w="2445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How did you learn about the job offer?</w:t>
            </w:r>
          </w:p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7336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1C3643" w:rsidRPr="008B3ED1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:rsidR="001636DB" w:rsidRPr="008B3ED1" w:rsidRDefault="001636DB" w:rsidP="001C3643">
      <w:pPr>
        <w:jc w:val="both"/>
        <w:rPr>
          <w:rFonts w:ascii="Verdana" w:hAnsi="Verdana"/>
          <w:b/>
          <w:bCs/>
          <w:color w:val="003366"/>
          <w:sz w:val="18"/>
          <w:szCs w:val="18"/>
        </w:rPr>
      </w:pPr>
    </w:p>
    <w:p w:rsidR="001C3643" w:rsidRPr="008B3ED1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B70028"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Default="00065C11" w:rsidP="00B70028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70028" w:rsidRPr="00051825" w:rsidRDefault="00051825" w:rsidP="00B70028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51825">
              <w:rPr>
                <w:rFonts w:ascii="Verdana" w:hAnsi="Verdana"/>
                <w:sz w:val="18"/>
                <w:szCs w:val="18"/>
              </w:rPr>
              <w:t>(If submitted electronically, a signature is not necessary. Please type your name)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8"/>
      <w:headerReference w:type="first" r:id="rId9"/>
      <w:footerReference w:type="first" r:id="rId10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E6" w:rsidRDefault="00665DE6" w:rsidP="00451D86">
      <w:r>
        <w:separator/>
      </w:r>
    </w:p>
  </w:endnote>
  <w:endnote w:type="continuationSeparator" w:id="0">
    <w:p w:rsidR="00665DE6" w:rsidRDefault="00665DE6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</w:t>
    </w:r>
    <w:r w:rsidRPr="008D4613">
      <w:rPr>
        <w:rFonts w:ascii="Arial" w:hAnsi="Arial" w:cs="Arial"/>
        <w:color w:val="4F81BD"/>
        <w:sz w:val="18"/>
        <w:szCs w:val="18"/>
      </w:rPr>
      <w:t xml:space="preserve">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E6" w:rsidRDefault="00665DE6" w:rsidP="00451D86">
      <w:r>
        <w:separator/>
      </w:r>
    </w:p>
  </w:footnote>
  <w:footnote w:type="continuationSeparator" w:id="0">
    <w:p w:rsidR="00665DE6" w:rsidRDefault="00665DE6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:rsidTr="005778ED">
      <w:trPr>
        <w:trHeight w:val="1549"/>
      </w:trPr>
      <w:tc>
        <w:tcPr>
          <w:tcW w:w="2552" w:type="dxa"/>
        </w:tcPr>
        <w:p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:rsidR="00161091" w:rsidRPr="00120975" w:rsidRDefault="00862ED7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  <w:lang w:val="fr-CH" w:eastAsia="fr-CH"/>
            </w:rPr>
            <w:drawing>
              <wp:inline distT="0" distB="0" distL="0" distR="0">
                <wp:extent cx="1276350" cy="790575"/>
                <wp:effectExtent l="0" t="0" r="0" b="9525"/>
                <wp:docPr id="1" name="Picture 1" descr="transpar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1091" w:rsidRPr="00B03C62" w:rsidRDefault="0072520A" w:rsidP="00161091">
          <w:pPr>
            <w:pStyle w:val="Header"/>
            <w:tabs>
              <w:tab w:val="left" w:pos="2696"/>
            </w:tabs>
            <w:rPr>
              <w:rFonts w:ascii="Arial" w:eastAsia="SimSun" w:hAnsi="Arial" w:cs="Arial"/>
              <w:b/>
              <w:smallCaps/>
              <w:sz w:val="32"/>
              <w:szCs w:val="32"/>
            </w:rPr>
          </w:pP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>For office use</w:t>
          </w: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ab/>
          </w:r>
        </w:p>
        <w:p w:rsidR="00161091" w:rsidRPr="00120975" w:rsidRDefault="00862ED7" w:rsidP="00161091">
          <w:pPr>
            <w:pStyle w:val="Header"/>
            <w:tabs>
              <w:tab w:val="clear" w:pos="4320"/>
              <w:tab w:val="clear" w:pos="8640"/>
              <w:tab w:val="left" w:pos="2223"/>
            </w:tabs>
            <w:ind w:firstLine="33"/>
            <w:rPr>
              <w:rFonts w:ascii="Arial" w:eastAsia="SimSun" w:hAnsi="Arial" w:cs="Arial"/>
              <w:b/>
              <w:smallCaps/>
              <w:color w:val="663300"/>
              <w:sz w:val="40"/>
              <w:szCs w:val="40"/>
            </w:rPr>
          </w:pPr>
          <w:r>
            <w:rPr>
              <w:rFonts w:ascii="Arial" w:eastAsia="SimSun" w:hAnsi="Arial" w:cs="Arial"/>
              <w:b/>
              <w:smallCaps/>
              <w:noProof/>
              <w:sz w:val="32"/>
              <w:szCs w:val="3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8890</wp:posOffset>
                    </wp:positionV>
                    <wp:extent cx="4231640" cy="67627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164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 xml:space="preserve">Name of Applicant: 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>Date of Application: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.7pt;width:33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B8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" stroked="f">
                    <v:textbox>
                      <w:txbxContent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 xml:space="preserve">Name of Applicant: 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>Date of Application: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C"/>
    <w:rsid w:val="00015577"/>
    <w:rsid w:val="00051825"/>
    <w:rsid w:val="00065C11"/>
    <w:rsid w:val="000A00FE"/>
    <w:rsid w:val="000C1F53"/>
    <w:rsid w:val="00161091"/>
    <w:rsid w:val="001636DB"/>
    <w:rsid w:val="001B0E61"/>
    <w:rsid w:val="001C3643"/>
    <w:rsid w:val="00264D80"/>
    <w:rsid w:val="00271FA5"/>
    <w:rsid w:val="00287480"/>
    <w:rsid w:val="002B5A22"/>
    <w:rsid w:val="00301606"/>
    <w:rsid w:val="003251C4"/>
    <w:rsid w:val="0038131C"/>
    <w:rsid w:val="00394DEE"/>
    <w:rsid w:val="003B2A47"/>
    <w:rsid w:val="004217B9"/>
    <w:rsid w:val="00451D86"/>
    <w:rsid w:val="004E60DC"/>
    <w:rsid w:val="00503B9A"/>
    <w:rsid w:val="00544432"/>
    <w:rsid w:val="00551314"/>
    <w:rsid w:val="005778ED"/>
    <w:rsid w:val="00600BDB"/>
    <w:rsid w:val="00665DE6"/>
    <w:rsid w:val="0072520A"/>
    <w:rsid w:val="0072543E"/>
    <w:rsid w:val="00740FA7"/>
    <w:rsid w:val="007460C8"/>
    <w:rsid w:val="00770E2E"/>
    <w:rsid w:val="00772F2B"/>
    <w:rsid w:val="00797CB4"/>
    <w:rsid w:val="007E6249"/>
    <w:rsid w:val="0083789A"/>
    <w:rsid w:val="00862ED7"/>
    <w:rsid w:val="008B3ED1"/>
    <w:rsid w:val="008C4BDF"/>
    <w:rsid w:val="0093531F"/>
    <w:rsid w:val="00970016"/>
    <w:rsid w:val="009A564C"/>
    <w:rsid w:val="00A62D64"/>
    <w:rsid w:val="00B50EEA"/>
    <w:rsid w:val="00B56CD5"/>
    <w:rsid w:val="00B70028"/>
    <w:rsid w:val="00B8034E"/>
    <w:rsid w:val="00B87C8F"/>
    <w:rsid w:val="00BA2436"/>
    <w:rsid w:val="00BA5584"/>
    <w:rsid w:val="00BB5620"/>
    <w:rsid w:val="00BC6AC0"/>
    <w:rsid w:val="00C40F21"/>
    <w:rsid w:val="00C955BE"/>
    <w:rsid w:val="00CB0BF2"/>
    <w:rsid w:val="00D1372F"/>
    <w:rsid w:val="00D21E17"/>
    <w:rsid w:val="00D5284D"/>
    <w:rsid w:val="00DA77B0"/>
    <w:rsid w:val="00DC3878"/>
    <w:rsid w:val="00E468C4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387F86ED.dotm</Template>
  <TotalTime>3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Favre Laurence</cp:lastModifiedBy>
  <cp:revision>4</cp:revision>
  <cp:lastPrinted>2016-05-26T09:41:00Z</cp:lastPrinted>
  <dcterms:created xsi:type="dcterms:W3CDTF">2017-08-17T12:29:00Z</dcterms:created>
  <dcterms:modified xsi:type="dcterms:W3CDTF">2017-11-10T15:14:00Z</dcterms:modified>
</cp:coreProperties>
</file>