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DCAF Operations Middle East &amp; North Africa</w:t>
      </w:r>
    </w:p>
    <w:p w:rsidR="004E60DC" w:rsidRPr="008B3ED1" w:rsidRDefault="002D6898" w:rsidP="008A4516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Pro</w:t>
      </w:r>
      <w:r w:rsidR="008A4516">
        <w:rPr>
          <w:rFonts w:ascii="Arial" w:hAnsi="Arial" w:cs="Arial"/>
          <w:b/>
          <w:color w:val="17365D" w:themeColor="text2" w:themeShade="BF"/>
          <w:sz w:val="26"/>
          <w:szCs w:val="26"/>
        </w:rPr>
        <w:t>gramme</w:t>
      </w:r>
      <w:r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</w:t>
      </w:r>
      <w:r w:rsidR="00492A56">
        <w:rPr>
          <w:rFonts w:ascii="Arial" w:hAnsi="Arial" w:cs="Arial"/>
          <w:b/>
          <w:color w:val="17365D" w:themeColor="text2" w:themeShade="BF"/>
          <w:sz w:val="26"/>
          <w:szCs w:val="26"/>
        </w:rPr>
        <w:t>Manager L</w:t>
      </w:r>
      <w:r w:rsidR="00262EF4">
        <w:rPr>
          <w:rFonts w:ascii="Arial" w:hAnsi="Arial" w:cs="Arial"/>
          <w:b/>
          <w:color w:val="17365D" w:themeColor="text2" w:themeShade="BF"/>
          <w:sz w:val="26"/>
          <w:szCs w:val="26"/>
        </w:rPr>
        <w:t>ibya</w:t>
      </w:r>
      <w:bookmarkStart w:id="0" w:name="_GoBack"/>
      <w:bookmarkEnd w:id="0"/>
    </w:p>
    <w:p w:rsidR="0093531F" w:rsidRPr="008B3ED1" w:rsidRDefault="008B3ED1">
      <w:pPr>
        <w:spacing w:line="480" w:lineRule="auto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Incomplete forms will not be considered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6"/>
      </w:tblGrid>
      <w:tr w:rsidR="00772F2B" w:rsidRPr="008B3ED1" w:rsidTr="000A00FE">
        <w:trPr>
          <w:trHeight w:hRule="exact"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E468C4" w:rsidP="00A62D6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Availability for Employment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BDB" w:rsidRPr="008B3ED1" w:rsidTr="000A00FE">
        <w:trPr>
          <w:trHeight w:hRule="exact" w:val="456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BDB" w:rsidRDefault="00600BD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B70028">
              <w:rPr>
                <w:rFonts w:ascii="Verdana" w:hAnsi="Verdana"/>
                <w:b/>
                <w:sz w:val="18"/>
                <w:szCs w:val="18"/>
              </w:rPr>
              <w:t>esired du</w:t>
            </w:r>
            <w:r>
              <w:rPr>
                <w:rFonts w:ascii="Verdana" w:hAnsi="Verdana"/>
                <w:b/>
                <w:sz w:val="18"/>
                <w:szCs w:val="18"/>
              </w:rPr>
              <w:t>ration</w:t>
            </w:r>
            <w:r w:rsidR="00B70028">
              <w:rPr>
                <w:rFonts w:ascii="Verdana" w:hAnsi="Verdana"/>
                <w:b/>
                <w:sz w:val="18"/>
                <w:szCs w:val="18"/>
              </w:rPr>
              <w:t xml:space="preserve"> of Contract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600BDB" w:rsidRPr="008B3ED1" w:rsidRDefault="00600BDB" w:rsidP="00600BD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B70028">
              <w:rPr>
                <w:rFonts w:ascii="Verdana" w:eastAsia="SimSun" w:hAnsi="Verdana"/>
                <w:sz w:val="18"/>
                <w:szCs w:val="18"/>
              </w:rPr>
              <w:t xml:space="preserve">up to </w:t>
            </w:r>
            <w:r w:rsidR="000A00FE">
              <w:rPr>
                <w:rFonts w:ascii="Verdana" w:eastAsia="SimSun" w:hAnsi="Verdana"/>
                <w:sz w:val="18"/>
                <w:szCs w:val="18"/>
              </w:rPr>
              <w:t>12</w:t>
            </w:r>
            <w:r>
              <w:rPr>
                <w:rFonts w:ascii="Verdana" w:eastAsia="SimSun" w:hAnsi="Verdana"/>
                <w:sz w:val="18"/>
                <w:szCs w:val="18"/>
              </w:rPr>
              <w:t xml:space="preserve"> months                                </w:t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A00FE">
              <w:rPr>
                <w:rFonts w:ascii="Verdana" w:eastAsia="SimSun" w:hAnsi="Verdana"/>
                <w:sz w:val="18"/>
                <w:szCs w:val="18"/>
              </w:rPr>
              <w:t>more than 12</w:t>
            </w:r>
            <w:r>
              <w:rPr>
                <w:rFonts w:ascii="Verdana" w:eastAsia="SimSun" w:hAnsi="Verdana"/>
                <w:sz w:val="18"/>
                <w:szCs w:val="18"/>
              </w:rPr>
              <w:t xml:space="preserve"> months</w:t>
            </w:r>
          </w:p>
        </w:tc>
      </w:tr>
      <w:tr w:rsidR="00772F2B" w:rsidRPr="008B3ED1" w:rsidTr="000A00FE">
        <w:trPr>
          <w:trHeight w:hRule="exact" w:val="7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2D6898" w:rsidP="000A00F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544432">
              <w:rPr>
                <w:rFonts w:ascii="Verdana" w:hAnsi="Verdana"/>
                <w:b/>
                <w:sz w:val="18"/>
                <w:szCs w:val="18"/>
              </w:rPr>
              <w:t>esired duty s</w:t>
            </w:r>
            <w:r w:rsidR="000A00FE">
              <w:rPr>
                <w:rFonts w:ascii="Verdana" w:hAnsi="Verdana"/>
                <w:b/>
                <w:sz w:val="18"/>
                <w:szCs w:val="18"/>
              </w:rPr>
              <w:t>tation/field offices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Personal Data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Surname</w:t>
            </w:r>
          </w:p>
          <w:p w:rsidR="00065C11" w:rsidRPr="008B3ED1" w:rsidRDefault="00065C11" w:rsidP="00B70028">
            <w:pPr>
              <w:ind w:left="176" w:hanging="17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065C11" w:rsidRPr="008B3ED1">
              <w:rPr>
                <w:rFonts w:ascii="Verdana" w:hAnsi="Verdana"/>
                <w:b/>
                <w:sz w:val="18"/>
                <w:szCs w:val="18"/>
              </w:rPr>
              <w:t>ame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503B9A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Maiden name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(if a</w:t>
            </w:r>
            <w:r w:rsidR="00503B9A">
              <w:rPr>
                <w:rFonts w:ascii="Verdana" w:hAnsi="Verdana"/>
                <w:b/>
                <w:sz w:val="18"/>
                <w:szCs w:val="18"/>
              </w:rPr>
              <w:t>pplicable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29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Marital status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 of birth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dd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/mm/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 of birth (country)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Nationality(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 at birth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Present nationalit</w:t>
            </w:r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y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Gender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B56CD5" w:rsidP="00772F2B">
            <w:pPr>
              <w:rPr>
                <w:rFonts w:ascii="Verdana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M    </w:t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F</w:t>
            </w:r>
          </w:p>
        </w:tc>
      </w:tr>
    </w:tbl>
    <w:p w:rsidR="001C3643" w:rsidRDefault="001C3643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Contact details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Street and house number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center" w:pos="122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City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Postcode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15577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Mobile 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Email address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Skype ID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271FA5" w:rsidRPr="008B3ED1" w:rsidRDefault="00271FA5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770E2E" w:rsidRPr="008B3ED1" w:rsidRDefault="00770E2E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Work experience </w:t>
      </w:r>
    </w:p>
    <w:p w:rsidR="005778ED" w:rsidRPr="008B3ED1" w:rsidRDefault="005778ED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Number of years of relevant professional experience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  <w:tab w:val="left" w:pos="726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5778ED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Name of c</w:t>
            </w:r>
            <w:r w:rsidR="00770E2E" w:rsidRPr="008B3ED1">
              <w:rPr>
                <w:rFonts w:ascii="Verdana" w:hAnsi="Verdana"/>
                <w:b/>
                <w:sz w:val="18"/>
                <w:szCs w:val="18"/>
              </w:rPr>
              <w:t>urrent or most recent employer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Current or most recent </w:t>
            </w:r>
            <w:r w:rsidR="005778ED" w:rsidRPr="008B3ED1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0E2E" w:rsidRDefault="00770E2E" w:rsidP="00772F2B">
      <w:pPr>
        <w:tabs>
          <w:tab w:val="left" w:pos="0"/>
        </w:tabs>
        <w:rPr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Education </w:t>
      </w:r>
      <w:r w:rsidR="00271FA5" w:rsidRPr="008B3ED1">
        <w:rPr>
          <w:rFonts w:ascii="Verdana" w:hAnsi="Verdana"/>
          <w:b/>
          <w:bCs/>
          <w:color w:val="003366"/>
          <w:sz w:val="22"/>
          <w:szCs w:val="22"/>
        </w:rPr>
        <w:t>and skills</w:t>
      </w:r>
    </w:p>
    <w:p w:rsidR="00271FA5" w:rsidRPr="008B3ED1" w:rsidRDefault="00271FA5" w:rsidP="00772F2B">
      <w:pPr>
        <w:tabs>
          <w:tab w:val="left" w:pos="0"/>
        </w:tabs>
        <w:rPr>
          <w:rFonts w:ascii="Verdana" w:hAnsi="Verdana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Please </w:t>
      </w:r>
      <w:r w:rsidR="00271FA5" w:rsidRPr="008B3ED1">
        <w:rPr>
          <w:rFonts w:ascii="Verdana" w:hAnsi="Verdana"/>
          <w:sz w:val="18"/>
          <w:szCs w:val="18"/>
        </w:rPr>
        <w:t>give details of your highest degree obtained</w:t>
      </w:r>
      <w:r w:rsidRPr="008B3ED1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1223"/>
        <w:gridCol w:w="1223"/>
      </w:tblGrid>
      <w:tr w:rsidR="007460C8" w:rsidRPr="008B3ED1" w:rsidTr="00271FA5">
        <w:trPr>
          <w:trHeight w:val="286"/>
        </w:trPr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degree or diploma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Field of study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university or institute</w:t>
            </w:r>
          </w:p>
        </w:tc>
        <w:tc>
          <w:tcPr>
            <w:tcW w:w="2446" w:type="dxa"/>
            <w:gridSpan w:val="2"/>
            <w:shd w:val="clear" w:color="auto" w:fill="C6D9F1" w:themeFill="text2" w:themeFillTint="33"/>
          </w:tcPr>
          <w:p w:rsidR="007460C8" w:rsidRPr="008B3ED1" w:rsidRDefault="007460C8" w:rsidP="005778ED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 Dates</w:t>
            </w:r>
          </w:p>
        </w:tc>
      </w:tr>
      <w:tr w:rsidR="007460C8" w:rsidRPr="008B3ED1" w:rsidTr="00271FA5">
        <w:trPr>
          <w:trHeight w:val="285"/>
        </w:trPr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To:</w:t>
            </w:r>
          </w:p>
        </w:tc>
      </w:tr>
      <w:tr w:rsidR="007460C8" w:rsidRPr="008B3ED1" w:rsidTr="00271FA5"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  <w:p w:rsidR="00772F2B" w:rsidRPr="008B3ED1" w:rsidRDefault="00772F2B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B50EEA" w:rsidRPr="008B3ED1" w:rsidRDefault="00B50EEA" w:rsidP="008B3ED1">
      <w:pPr>
        <w:contextualSpacing/>
        <w:rPr>
          <w:rFonts w:ascii="Verdana" w:hAnsi="Verdana"/>
          <w:iCs/>
          <w:sz w:val="18"/>
          <w:szCs w:val="18"/>
        </w:rPr>
      </w:pPr>
      <w:r w:rsidRPr="008B3ED1">
        <w:rPr>
          <w:rFonts w:ascii="Verdana" w:hAnsi="Verdana"/>
          <w:iCs/>
          <w:sz w:val="18"/>
          <w:szCs w:val="18"/>
        </w:rPr>
        <w:t>Please indicate the level of your language skills according to the Common European Framework of Reference for Languages (CEFR):</w:t>
      </w: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93"/>
        <w:gridCol w:w="874"/>
        <w:gridCol w:w="874"/>
        <w:gridCol w:w="874"/>
        <w:gridCol w:w="874"/>
        <w:gridCol w:w="874"/>
        <w:gridCol w:w="874"/>
        <w:gridCol w:w="1276"/>
      </w:tblGrid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Mother tongue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Not applicable</w:t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5778ED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Others (please specify)</w:t>
            </w:r>
          </w:p>
          <w:p w:rsidR="00BB5620" w:rsidRPr="008B3ED1" w:rsidRDefault="00BB5620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50EEA" w:rsidRPr="008B3ED1" w:rsidRDefault="00B50EEA" w:rsidP="00B50EEA">
      <w:pPr>
        <w:contextualSpacing/>
        <w:rPr>
          <w:rFonts w:ascii="Verdana" w:hAnsi="Verdana"/>
          <w:color w:val="333333"/>
          <w:sz w:val="18"/>
          <w:szCs w:val="18"/>
        </w:rPr>
      </w:pPr>
    </w:p>
    <w:p w:rsidR="00B50EEA" w:rsidRPr="008B3ED1" w:rsidRDefault="00B50EEA" w:rsidP="002B5A22">
      <w:pPr>
        <w:contextualSpacing/>
        <w:rPr>
          <w:rFonts w:ascii="Verdana" w:hAnsi="Verdana"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Which areas of knowledge listed below </w:t>
      </w:r>
      <w:r w:rsidR="002B5A22">
        <w:rPr>
          <w:rFonts w:ascii="Verdana" w:hAnsi="Verdana"/>
          <w:sz w:val="18"/>
          <w:szCs w:val="18"/>
        </w:rPr>
        <w:t>are your strongest</w:t>
      </w:r>
      <w:r w:rsidRPr="008B3ED1">
        <w:rPr>
          <w:rFonts w:ascii="Verdana" w:hAnsi="Verdana"/>
          <w:sz w:val="18"/>
          <w:szCs w:val="18"/>
        </w:rPr>
        <w:t xml:space="preserve">? </w:t>
      </w:r>
      <w:r w:rsidRPr="008B3ED1">
        <w:rPr>
          <w:rFonts w:ascii="Verdana" w:hAnsi="Verdana"/>
          <w:i/>
          <w:iCs/>
          <w:sz w:val="18"/>
          <w:szCs w:val="18"/>
        </w:rPr>
        <w:t xml:space="preserve">Please tick a </w:t>
      </w:r>
      <w:r w:rsidRPr="008B3ED1">
        <w:rPr>
          <w:rFonts w:ascii="Verdana" w:hAnsi="Verdana"/>
          <w:b/>
          <w:bCs/>
          <w:i/>
          <w:iCs/>
          <w:sz w:val="18"/>
          <w:szCs w:val="18"/>
        </w:rPr>
        <w:t xml:space="preserve">maximum of </w:t>
      </w:r>
      <w:r w:rsidR="00544432">
        <w:rPr>
          <w:rFonts w:ascii="Verdana" w:hAnsi="Verdana"/>
          <w:b/>
          <w:bCs/>
          <w:i/>
          <w:iCs/>
          <w:sz w:val="18"/>
          <w:szCs w:val="18"/>
          <w:highlight w:val="yellow"/>
        </w:rPr>
        <w:t>4</w:t>
      </w:r>
      <w:r w:rsidRPr="00E468C4">
        <w:rPr>
          <w:rFonts w:ascii="Verdana" w:hAnsi="Verdana"/>
          <w:b/>
          <w:bCs/>
          <w:i/>
          <w:iCs/>
          <w:sz w:val="18"/>
          <w:szCs w:val="18"/>
          <w:highlight w:val="yellow"/>
        </w:rPr>
        <w:t xml:space="preserve"> boxes</w:t>
      </w:r>
      <w:r w:rsidRPr="008B3ED1">
        <w:rPr>
          <w:rFonts w:ascii="Verdana" w:hAnsi="Verdana"/>
          <w:i/>
          <w:iCs/>
          <w:sz w:val="18"/>
          <w:szCs w:val="18"/>
        </w:rPr>
        <w:t xml:space="preserve"> only.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B50EEA" w:rsidRPr="008B3ED1" w:rsidTr="00E468C4">
        <w:tc>
          <w:tcPr>
            <w:tcW w:w="2446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project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management</w:t>
            </w:r>
          </w:p>
          <w:p w:rsidR="00B50EEA" w:rsidRPr="00544432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writing and editing</w:t>
            </w:r>
            <w:r w:rsidR="006854F8">
              <w:rPr>
                <w:rFonts w:ascii="Verdana" w:eastAsia="SimSun" w:hAnsi="Verdana"/>
                <w:sz w:val="18"/>
                <w:szCs w:val="18"/>
              </w:rPr>
              <w:t xml:space="preserve"> skills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MENA knowledge</w:t>
            </w:r>
          </w:p>
        </w:tc>
        <w:tc>
          <w:tcPr>
            <w:tcW w:w="2445" w:type="dxa"/>
          </w:tcPr>
          <w:p w:rsidR="00B50EEA" w:rsidRPr="00544432" w:rsidRDefault="00B56CD5" w:rsidP="00CC3826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CC3826">
              <w:rPr>
                <w:rFonts w:ascii="Verdana" w:eastAsia="SimSun" w:hAnsi="Verdana"/>
                <w:sz w:val="18"/>
                <w:szCs w:val="18"/>
              </w:rPr>
              <w:t>Team Management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donor outreach and communication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strengthening local partners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strategy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d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>evelopment</w:t>
            </w:r>
            <w:r w:rsidR="00394DEE" w:rsidRPr="00544432">
              <w:rPr>
                <w:rFonts w:ascii="Verdana" w:eastAsia="SimSun" w:hAnsi="Verdana"/>
                <w:sz w:val="18"/>
                <w:szCs w:val="18"/>
              </w:rPr>
              <w:t xml:space="preserve"> and implementation</w:t>
            </w:r>
          </w:p>
        </w:tc>
        <w:tc>
          <w:tcPr>
            <w:tcW w:w="2445" w:type="dxa"/>
          </w:tcPr>
          <w:p w:rsidR="00B50EEA" w:rsidRPr="00544432" w:rsidRDefault="00B56CD5" w:rsidP="00BC6AC0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BC6AC0">
              <w:rPr>
                <w:rFonts w:ascii="Verdana" w:eastAsia="SimSun" w:hAnsi="Verdana"/>
                <w:sz w:val="18"/>
                <w:szCs w:val="18"/>
              </w:rPr>
              <w:t>security sector reform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6854F8">
              <w:rPr>
                <w:rFonts w:ascii="Verdana" w:eastAsia="SimSun" w:hAnsi="Verdana"/>
                <w:sz w:val="18"/>
                <w:szCs w:val="18"/>
              </w:rPr>
              <w:t>high level of initiative</w:t>
            </w:r>
          </w:p>
        </w:tc>
        <w:tc>
          <w:tcPr>
            <w:tcW w:w="2445" w:type="dxa"/>
          </w:tcPr>
          <w:p w:rsidR="00B50EEA" w:rsidRPr="00544432" w:rsidRDefault="00B56CD5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networking</w:t>
            </w:r>
          </w:p>
        </w:tc>
        <w:tc>
          <w:tcPr>
            <w:tcW w:w="2445" w:type="dxa"/>
          </w:tcPr>
          <w:p w:rsidR="00B50EEA" w:rsidRPr="00544432" w:rsidRDefault="00B56CD5" w:rsidP="002D6898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2D6898">
              <w:rPr>
                <w:rFonts w:ascii="Verdana" w:eastAsia="SimSun" w:hAnsi="Verdana"/>
                <w:sz w:val="18"/>
                <w:szCs w:val="18"/>
              </w:rPr>
              <w:t>organisational and institutional development</w:t>
            </w:r>
          </w:p>
        </w:tc>
        <w:tc>
          <w:tcPr>
            <w:tcW w:w="2445" w:type="dxa"/>
          </w:tcPr>
          <w:p w:rsidR="00B50EEA" w:rsidRPr="00544432" w:rsidRDefault="00B56CD5" w:rsidP="00544432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international development assistance</w:t>
            </w:r>
          </w:p>
        </w:tc>
      </w:tr>
      <w:tr w:rsidR="00E468C4" w:rsidRPr="008B3ED1" w:rsidTr="00E468C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356E3D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governance</w:t>
            </w:r>
          </w:p>
          <w:p w:rsidR="00E468C4" w:rsidRPr="00544432" w:rsidRDefault="00E468C4" w:rsidP="00356E3D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E468C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communication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, diplomatic and negotiation skills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0A00FE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A00FE">
              <w:rPr>
                <w:rFonts w:ascii="Verdana" w:eastAsia="SimSun" w:hAnsi="Verdana"/>
                <w:sz w:val="18"/>
                <w:szCs w:val="18"/>
              </w:rPr>
              <w:t>justice</w:t>
            </w:r>
            <w:r w:rsidR="009A564C" w:rsidRPr="00544432">
              <w:rPr>
                <w:rFonts w:ascii="Verdana" w:eastAsia="SimSun" w:hAnsi="Verdana"/>
                <w:sz w:val="18"/>
                <w:szCs w:val="18"/>
              </w:rPr>
              <w:t xml:space="preserve"> sector reform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8378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262EF4">
              <w:rPr>
                <w:rFonts w:ascii="Verdana" w:eastAsia="SimSun" w:hAnsi="Verdana"/>
                <w:sz w:val="18"/>
                <w:szCs w:val="18"/>
              </w:rPr>
            </w:r>
            <w:r w:rsidR="00262EF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A564C" w:rsidRPr="00544432">
              <w:rPr>
                <w:rFonts w:ascii="Verdana" w:eastAsia="SimSun" w:hAnsi="Verdana"/>
                <w:sz w:val="18"/>
                <w:szCs w:val="18"/>
              </w:rPr>
              <w:t>rule of law</w:t>
            </w:r>
          </w:p>
        </w:tc>
      </w:tr>
    </w:tbl>
    <w:p w:rsidR="00B50EEA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7336"/>
      </w:tblGrid>
      <w:tr w:rsidR="00B70028" w:rsidRPr="008B3ED1" w:rsidTr="00B70028">
        <w:trPr>
          <w:trHeight w:val="562"/>
        </w:trPr>
        <w:tc>
          <w:tcPr>
            <w:tcW w:w="2445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How did you learn about the job offer?</w:t>
            </w:r>
          </w:p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7336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1C3643" w:rsidRPr="008B3ED1" w:rsidRDefault="001C3643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Signature</w:t>
      </w:r>
    </w:p>
    <w:p w:rsidR="001636DB" w:rsidRPr="008B3ED1" w:rsidRDefault="001636DB" w:rsidP="001C3643">
      <w:pPr>
        <w:jc w:val="both"/>
        <w:rPr>
          <w:rFonts w:ascii="Verdana" w:hAnsi="Verdana"/>
          <w:b/>
          <w:bCs/>
          <w:color w:val="003366"/>
          <w:sz w:val="18"/>
          <w:szCs w:val="18"/>
        </w:rPr>
      </w:pPr>
    </w:p>
    <w:p w:rsidR="001C3643" w:rsidRPr="008B3ED1" w:rsidRDefault="00740FA7" w:rsidP="001C3643">
      <w:pPr>
        <w:jc w:val="both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 confirm that the information</w:t>
      </w:r>
      <w:r w:rsidR="001C3643" w:rsidRPr="008B3ED1">
        <w:rPr>
          <w:rFonts w:ascii="Verdana" w:hAnsi="Verdana" w:cs="Arial"/>
          <w:sz w:val="18"/>
          <w:szCs w:val="18"/>
        </w:rPr>
        <w:t xml:space="preserve"> provided on this application form is true and correct.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B70028"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Default="00065C11" w:rsidP="00B70028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Signature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70028" w:rsidRPr="00051825" w:rsidRDefault="00051825" w:rsidP="00B70028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51825">
              <w:rPr>
                <w:rFonts w:ascii="Verdana" w:hAnsi="Verdana"/>
                <w:sz w:val="18"/>
                <w:szCs w:val="18"/>
              </w:rPr>
              <w:t>(If submitted electronically, a signature is not necessary. Please type your name)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4E60DC" w:rsidRPr="008B3ED1" w:rsidRDefault="004E60DC" w:rsidP="00772F2B">
      <w:pPr>
        <w:rPr>
          <w:rFonts w:ascii="Verdana" w:hAnsi="Verdana"/>
          <w:vanish/>
          <w:color w:val="333333"/>
          <w:sz w:val="18"/>
          <w:szCs w:val="18"/>
        </w:rPr>
      </w:pPr>
    </w:p>
    <w:sectPr w:rsidR="004E60DC" w:rsidRPr="008B3ED1" w:rsidSect="001636DB">
      <w:footerReference w:type="default" r:id="rId8"/>
      <w:headerReference w:type="first" r:id="rId9"/>
      <w:footerReference w:type="first" r:id="rId10"/>
      <w:pgSz w:w="11907" w:h="16839" w:code="9"/>
      <w:pgMar w:top="680" w:right="1559" w:bottom="81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EB" w:rsidRDefault="004F42EB" w:rsidP="00451D86">
      <w:r>
        <w:separator/>
      </w:r>
    </w:p>
  </w:endnote>
  <w:endnote w:type="continuationSeparator" w:id="0">
    <w:p w:rsidR="004F42EB" w:rsidRDefault="004F42EB" w:rsidP="004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</w:t>
    </w:r>
    <w:r w:rsidRPr="008D4613">
      <w:rPr>
        <w:rFonts w:ascii="Arial" w:hAnsi="Arial" w:cs="Arial"/>
        <w:color w:val="4F81BD"/>
        <w:sz w:val="18"/>
        <w:szCs w:val="18"/>
      </w:rPr>
      <w:t xml:space="preserve">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Pr="008D4613" w:rsidRDefault="00161091" w:rsidP="0016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Default="0016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EB" w:rsidRDefault="004F42EB" w:rsidP="00451D86">
      <w:r>
        <w:separator/>
      </w:r>
    </w:p>
  </w:footnote>
  <w:footnote w:type="continuationSeparator" w:id="0">
    <w:p w:rsidR="004F42EB" w:rsidRDefault="004F42EB" w:rsidP="0045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229"/>
    </w:tblGrid>
    <w:tr w:rsidR="00161091" w:rsidTr="005778ED">
      <w:trPr>
        <w:trHeight w:val="1549"/>
      </w:trPr>
      <w:tc>
        <w:tcPr>
          <w:tcW w:w="2552" w:type="dxa"/>
        </w:tcPr>
        <w:p w:rsidR="00161091" w:rsidRPr="00120975" w:rsidRDefault="00161091" w:rsidP="00161091">
          <w:pPr>
            <w:pStyle w:val="Header"/>
            <w:jc w:val="center"/>
            <w:rPr>
              <w:rFonts w:eastAsia="SimSun"/>
            </w:rPr>
          </w:pPr>
        </w:p>
        <w:p w:rsidR="00161091" w:rsidRPr="00120975" w:rsidRDefault="00862ED7" w:rsidP="00161091">
          <w:pPr>
            <w:pStyle w:val="Header"/>
            <w:jc w:val="center"/>
            <w:rPr>
              <w:rFonts w:eastAsia="SimSun"/>
            </w:rPr>
          </w:pPr>
          <w:r>
            <w:rPr>
              <w:rFonts w:eastAsia="SimSun"/>
              <w:noProof/>
              <w:lang w:val="fr-CH" w:eastAsia="fr-CH"/>
            </w:rPr>
            <w:drawing>
              <wp:inline distT="0" distB="0" distL="0" distR="0">
                <wp:extent cx="1276350" cy="790575"/>
                <wp:effectExtent l="0" t="0" r="0" b="9525"/>
                <wp:docPr id="1" name="Picture 1" descr="transpar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par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61091" w:rsidRPr="00B03C62" w:rsidRDefault="0072520A" w:rsidP="00161091">
          <w:pPr>
            <w:pStyle w:val="Header"/>
            <w:tabs>
              <w:tab w:val="left" w:pos="2696"/>
            </w:tabs>
            <w:rPr>
              <w:rFonts w:ascii="Arial" w:eastAsia="SimSun" w:hAnsi="Arial" w:cs="Arial"/>
              <w:b/>
              <w:smallCaps/>
              <w:sz w:val="32"/>
              <w:szCs w:val="32"/>
            </w:rPr>
          </w:pP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>For office use</w:t>
          </w: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ab/>
          </w:r>
        </w:p>
        <w:p w:rsidR="00161091" w:rsidRPr="00120975" w:rsidRDefault="00862ED7" w:rsidP="00161091">
          <w:pPr>
            <w:pStyle w:val="Header"/>
            <w:tabs>
              <w:tab w:val="clear" w:pos="4320"/>
              <w:tab w:val="clear" w:pos="8640"/>
              <w:tab w:val="left" w:pos="2223"/>
            </w:tabs>
            <w:ind w:firstLine="33"/>
            <w:rPr>
              <w:rFonts w:ascii="Arial" w:eastAsia="SimSun" w:hAnsi="Arial" w:cs="Arial"/>
              <w:b/>
              <w:smallCaps/>
              <w:color w:val="663300"/>
              <w:sz w:val="40"/>
              <w:szCs w:val="40"/>
            </w:rPr>
          </w:pPr>
          <w:r>
            <w:rPr>
              <w:rFonts w:ascii="Arial" w:eastAsia="SimSun" w:hAnsi="Arial" w:cs="Arial"/>
              <w:b/>
              <w:smallCaps/>
              <w:noProof/>
              <w:sz w:val="32"/>
              <w:szCs w:val="3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8890</wp:posOffset>
                    </wp:positionV>
                    <wp:extent cx="4231640" cy="67627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164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 xml:space="preserve">Name of Applicant: 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>Date of Application: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75pt;margin-top:.7pt;width:33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B8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" stroked="f">
                    <v:textbox>
                      <w:txbxContent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 xml:space="preserve">Name of Applicant: 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>Date of Application: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rPr>
              <w:rFonts w:eastAsia="SimSun"/>
              <w:sz w:val="20"/>
              <w:szCs w:val="20"/>
            </w:rPr>
          </w:pPr>
        </w:p>
      </w:tc>
    </w:tr>
  </w:tbl>
  <w:p w:rsidR="00161091" w:rsidRDefault="00161091" w:rsidP="00451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73"/>
    <w:multiLevelType w:val="hybridMultilevel"/>
    <w:tmpl w:val="3D2E7E44"/>
    <w:lvl w:ilvl="0" w:tplc="52668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0042"/>
    <w:multiLevelType w:val="hybridMultilevel"/>
    <w:tmpl w:val="61A8C5EC"/>
    <w:lvl w:ilvl="0" w:tplc="CA825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81DD2"/>
    <w:multiLevelType w:val="hybridMultilevel"/>
    <w:tmpl w:val="3628F9AA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DC"/>
    <w:rsid w:val="00015577"/>
    <w:rsid w:val="000370CE"/>
    <w:rsid w:val="00051825"/>
    <w:rsid w:val="00065C11"/>
    <w:rsid w:val="000A00FE"/>
    <w:rsid w:val="000C1F53"/>
    <w:rsid w:val="001521A5"/>
    <w:rsid w:val="00161091"/>
    <w:rsid w:val="001636DB"/>
    <w:rsid w:val="001B0E61"/>
    <w:rsid w:val="001C3643"/>
    <w:rsid w:val="00262EF4"/>
    <w:rsid w:val="00264D80"/>
    <w:rsid w:val="00271FA5"/>
    <w:rsid w:val="00287480"/>
    <w:rsid w:val="002B5A22"/>
    <w:rsid w:val="002D6898"/>
    <w:rsid w:val="00301606"/>
    <w:rsid w:val="003251C4"/>
    <w:rsid w:val="0038131C"/>
    <w:rsid w:val="00394DEE"/>
    <w:rsid w:val="003B2A47"/>
    <w:rsid w:val="004217B9"/>
    <w:rsid w:val="00451D86"/>
    <w:rsid w:val="00492A56"/>
    <w:rsid w:val="004E60DC"/>
    <w:rsid w:val="004F42EB"/>
    <w:rsid w:val="00503B9A"/>
    <w:rsid w:val="00544432"/>
    <w:rsid w:val="00551314"/>
    <w:rsid w:val="005623D2"/>
    <w:rsid w:val="005778ED"/>
    <w:rsid w:val="005F056F"/>
    <w:rsid w:val="00600BDB"/>
    <w:rsid w:val="00665DE6"/>
    <w:rsid w:val="006854F8"/>
    <w:rsid w:val="0072520A"/>
    <w:rsid w:val="0072543E"/>
    <w:rsid w:val="00740FA7"/>
    <w:rsid w:val="007460C8"/>
    <w:rsid w:val="00770E2E"/>
    <w:rsid w:val="00772F2B"/>
    <w:rsid w:val="007E6249"/>
    <w:rsid w:val="0083789A"/>
    <w:rsid w:val="00862ED7"/>
    <w:rsid w:val="008A4516"/>
    <w:rsid w:val="008B3ED1"/>
    <w:rsid w:val="008C4BDF"/>
    <w:rsid w:val="0093531F"/>
    <w:rsid w:val="00970016"/>
    <w:rsid w:val="009A564C"/>
    <w:rsid w:val="00A62D64"/>
    <w:rsid w:val="00B50EEA"/>
    <w:rsid w:val="00B56CD5"/>
    <w:rsid w:val="00B70028"/>
    <w:rsid w:val="00B8034E"/>
    <w:rsid w:val="00B87C8F"/>
    <w:rsid w:val="00BA2436"/>
    <w:rsid w:val="00BA5584"/>
    <w:rsid w:val="00BB5620"/>
    <w:rsid w:val="00BC6AC0"/>
    <w:rsid w:val="00C208ED"/>
    <w:rsid w:val="00C40F21"/>
    <w:rsid w:val="00C955BE"/>
    <w:rsid w:val="00CB0BF2"/>
    <w:rsid w:val="00CC3826"/>
    <w:rsid w:val="00D1372F"/>
    <w:rsid w:val="00D21E17"/>
    <w:rsid w:val="00D5284D"/>
    <w:rsid w:val="00D573FD"/>
    <w:rsid w:val="00DA77B0"/>
    <w:rsid w:val="00DC3878"/>
    <w:rsid w:val="00E468C4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8CBB62E4</Template>
  <TotalTime>1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RICEJA</dc:creator>
  <cp:lastModifiedBy>Gatellier Valérie</cp:lastModifiedBy>
  <cp:revision>3</cp:revision>
  <cp:lastPrinted>2016-05-26T09:41:00Z</cp:lastPrinted>
  <dcterms:created xsi:type="dcterms:W3CDTF">2018-06-09T19:35:00Z</dcterms:created>
  <dcterms:modified xsi:type="dcterms:W3CDTF">2018-06-09T19:36:00Z</dcterms:modified>
</cp:coreProperties>
</file>